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62729EA8" w:rsidR="002A6360" w:rsidRDefault="007A1725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78389D">
              <w:rPr>
                <w:b/>
              </w:rPr>
              <w:t>21</w:t>
            </w:r>
            <w:r w:rsidR="00884695">
              <w:rPr>
                <w:b/>
              </w:rPr>
              <w:t xml:space="preserve"> </w:t>
            </w:r>
            <w:r w:rsidR="00CA61FD">
              <w:rPr>
                <w:b/>
              </w:rPr>
              <w:t>maart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2023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5CC39FDA" w14:textId="7AB84C24" w:rsidR="00B502AB" w:rsidRDefault="00B27554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  <w:r w:rsidRPr="00B27554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>: Simon Aneca, Freddy Vandermeersch, Miek Decleir, Walter Denyft, Rita Berteloot, Tine Lievens, Guido Viaene, Rik David</w:t>
      </w:r>
      <w:r w:rsidR="00560066">
        <w:rPr>
          <w:rFonts w:ascii="Cambria" w:hAnsi="Cambria"/>
          <w:sz w:val="24"/>
          <w:szCs w:val="24"/>
        </w:rPr>
        <w:t>, Rik Waeyaert</w:t>
      </w:r>
    </w:p>
    <w:p w14:paraId="5A7D5348" w14:textId="55E02421" w:rsidR="00B27554" w:rsidRDefault="00B27554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  <w:r w:rsidRPr="00B27554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 Wesley Verfaillie, Genoveva Baes</w:t>
      </w:r>
    </w:p>
    <w:p w14:paraId="12D6E41A" w14:textId="12373C0F" w:rsidR="00B27554" w:rsidRDefault="00B27554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  <w:r w:rsidRPr="00B27554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>: Ofelie Callewaert</w:t>
      </w:r>
    </w:p>
    <w:p w14:paraId="1F9B8B40" w14:textId="77777777" w:rsidR="00B27554" w:rsidRDefault="00B27554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1807C8D4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7DB01ADE" w14:textId="74D38A3A" w:rsidR="00B27554" w:rsidRDefault="00B27554" w:rsidP="00B2755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41D0F3E5" w14:textId="77777777" w:rsidR="00B27554" w:rsidRPr="00B27554" w:rsidRDefault="00B27554" w:rsidP="00B2755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1B2E982" w14:textId="76B947A8" w:rsidR="009B15DA" w:rsidRDefault="00CA61FD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Subsidie Samenwerking</w:t>
      </w:r>
    </w:p>
    <w:p w14:paraId="3CFEFDB4" w14:textId="6C6A16D7" w:rsidR="00603236" w:rsidRDefault="00603236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Het voorstel van OOkunst tot een organisatie van een concert van de Starlings, op 8 december 2023 in de kerk van Kortemark, werd unaniem positief geadviseerd door de leden van de cultuurraad. </w:t>
      </w:r>
    </w:p>
    <w:p w14:paraId="56C96F4D" w14:textId="08BFB58B" w:rsidR="00603236" w:rsidRDefault="00603236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DA43D6F" w14:textId="746787CD" w:rsidR="00603236" w:rsidRDefault="00603236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Dit volgens de voorwaarden neergeschreven in het regelement </w:t>
      </w:r>
      <w:r w:rsidRPr="00603236">
        <w:rPr>
          <w:rFonts w:ascii="Cambria" w:hAnsi="Cambria"/>
          <w:i/>
          <w:iCs/>
          <w:sz w:val="24"/>
          <w:szCs w:val="24"/>
        </w:rPr>
        <w:t>‘Reglement voor samenwerking tussen de cultuurdienst Kortemark en Kortemarkse vereniging(en) of particulieren bij de organisatie van een professioneel optreden’.</w:t>
      </w:r>
    </w:p>
    <w:p w14:paraId="2AED5DB7" w14:textId="77777777" w:rsidR="00603236" w:rsidRPr="00603236" w:rsidRDefault="00603236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43EE596" w14:textId="7AC01A4A" w:rsidR="002455D6" w:rsidRDefault="002455D6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Kermispicknick </w:t>
      </w:r>
      <w:r w:rsidR="008674F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voorstel</w:t>
      </w:r>
    </w:p>
    <w:p w14:paraId="0221D0D7" w14:textId="4ECD94B7" w:rsidR="008674FB" w:rsidRDefault="00603236" w:rsidP="008674F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Werd reeds vastgelegd: </w:t>
      </w:r>
    </w:p>
    <w:p w14:paraId="3FCF0B12" w14:textId="04E87C2C" w:rsidR="00603236" w:rsidRDefault="00603236" w:rsidP="008674F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FE3FF7C" w14:textId="60472A7A" w:rsidR="00603236" w:rsidRDefault="00603236" w:rsidP="00603236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Astrid Troubadour in duo</w:t>
      </w:r>
    </w:p>
    <w:p w14:paraId="253581C2" w14:textId="5BBCFA9C" w:rsidR="00603236" w:rsidRPr="00603236" w:rsidRDefault="00603236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  <w:highlight w:val="yellow"/>
        </w:rPr>
      </w:pPr>
      <w:r w:rsidRPr="00603236">
        <w:rPr>
          <w:rFonts w:ascii="Cambria" w:hAnsi="Cambria"/>
          <w:sz w:val="24"/>
          <w:szCs w:val="24"/>
          <w:highlight w:val="yellow"/>
        </w:rPr>
        <w:t xml:space="preserve">Nog te bevestigen: </w:t>
      </w:r>
    </w:p>
    <w:p w14:paraId="21FA12D9" w14:textId="11B1DA4A" w:rsidR="00603236" w:rsidRPr="00603236" w:rsidRDefault="00603236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  <w:highlight w:val="yellow"/>
        </w:rPr>
      </w:pPr>
    </w:p>
    <w:p w14:paraId="508CEC03" w14:textId="23258AE3" w:rsidR="008674FB" w:rsidRDefault="00603236" w:rsidP="008674FB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  <w:highlight w:val="yellow"/>
        </w:rPr>
      </w:pPr>
      <w:r w:rsidRPr="00603236">
        <w:rPr>
          <w:rFonts w:ascii="Cambria" w:hAnsi="Cambria"/>
          <w:sz w:val="24"/>
          <w:szCs w:val="24"/>
          <w:highlight w:val="yellow"/>
        </w:rPr>
        <w:t>Simon Rosseel</w:t>
      </w:r>
    </w:p>
    <w:p w14:paraId="724DF9A2" w14:textId="77777777" w:rsidR="00611A58" w:rsidRPr="00611A58" w:rsidRDefault="00611A58" w:rsidP="00611A58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  <w:highlight w:val="yellow"/>
        </w:rPr>
      </w:pPr>
    </w:p>
    <w:p w14:paraId="650C88C7" w14:textId="268452E3" w:rsidR="002455D6" w:rsidRDefault="002455D6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Promotiecampagne </w:t>
      </w:r>
      <w:r w:rsidR="00603236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voorstel</w:t>
      </w:r>
    </w:p>
    <w:p w14:paraId="2E2FFF56" w14:textId="374605AF" w:rsidR="00603236" w:rsidRDefault="00B42ED3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keurt het voorstel vanwege David Kino (Newdays) voor verdere verwerking goed. </w:t>
      </w:r>
    </w:p>
    <w:p w14:paraId="38D034BF" w14:textId="77777777" w:rsidR="00603236" w:rsidRPr="00603236" w:rsidRDefault="00603236" w:rsidP="0060323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549E817" w14:textId="28EDA6F2" w:rsidR="00B42ED3" w:rsidRDefault="00BF206F" w:rsidP="00632536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A1725">
        <w:rPr>
          <w:rFonts w:ascii="Cambria" w:hAnsi="Cambria"/>
          <w:sz w:val="24"/>
          <w:szCs w:val="24"/>
        </w:rPr>
        <w:lastRenderedPageBreak/>
        <w:t>Varia</w:t>
      </w:r>
    </w:p>
    <w:p w14:paraId="402A5354" w14:textId="77777777" w:rsidR="007A1725" w:rsidRPr="007A1725" w:rsidRDefault="007A1725" w:rsidP="007A1725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AD24FC2" w14:textId="179F172E" w:rsidR="00B42ED3" w:rsidRDefault="00B42ED3" w:rsidP="00A849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4D490CA9" w14:textId="77777777" w:rsidR="00B42ED3" w:rsidRDefault="00B42ED3" w:rsidP="00B42ED3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44E8E85" w14:textId="0D4BC304" w:rsidR="00B42ED3" w:rsidRDefault="00B42ED3" w:rsidP="00B42ED3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Het ontwerp van de Beuk nadert de eindfase. </w:t>
      </w:r>
    </w:p>
    <w:p w14:paraId="35FA9063" w14:textId="271D9217" w:rsidR="00B42ED3" w:rsidRDefault="00B42ED3" w:rsidP="00B42ED3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Het burgerbudget werd gekozen: Mieke Depuydt</w:t>
      </w:r>
    </w:p>
    <w:p w14:paraId="347A35C0" w14:textId="0ECBC601" w:rsidR="00B42ED3" w:rsidRPr="00B42ED3" w:rsidRDefault="00B42ED3" w:rsidP="00B42ED3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Radio2 komt naar Kortemark. </w:t>
      </w:r>
    </w:p>
    <w:p w14:paraId="14369170" w14:textId="5DDB25C8" w:rsidR="00B42ED3" w:rsidRDefault="00B42ED3" w:rsidP="00B42ED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B454153" w14:textId="77777777" w:rsidR="00B42ED3" w:rsidRPr="00B42ED3" w:rsidRDefault="00B42ED3" w:rsidP="00B42ED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0ED4"/>
    <w:multiLevelType w:val="hybridMultilevel"/>
    <w:tmpl w:val="8354A86C"/>
    <w:lvl w:ilvl="0" w:tplc="005885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588"/>
    <w:multiLevelType w:val="hybridMultilevel"/>
    <w:tmpl w:val="B9429CA2"/>
    <w:lvl w:ilvl="0" w:tplc="C542FF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9"/>
  </w:num>
  <w:num w:numId="7" w16cid:durableId="1316490920">
    <w:abstractNumId w:val="11"/>
  </w:num>
  <w:num w:numId="8" w16cid:durableId="768156772">
    <w:abstractNumId w:val="16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5"/>
  </w:num>
  <w:num w:numId="12" w16cid:durableId="233980354">
    <w:abstractNumId w:val="10"/>
  </w:num>
  <w:num w:numId="13" w16cid:durableId="826481791">
    <w:abstractNumId w:val="6"/>
  </w:num>
  <w:num w:numId="14" w16cid:durableId="1313674812">
    <w:abstractNumId w:val="14"/>
  </w:num>
  <w:num w:numId="15" w16cid:durableId="2008170995">
    <w:abstractNumId w:val="17"/>
  </w:num>
  <w:num w:numId="16" w16cid:durableId="1312952016">
    <w:abstractNumId w:val="8"/>
  </w:num>
  <w:num w:numId="17" w16cid:durableId="1845970259">
    <w:abstractNumId w:val="7"/>
  </w:num>
  <w:num w:numId="18" w16cid:durableId="1477448557">
    <w:abstractNumId w:val="13"/>
  </w:num>
  <w:num w:numId="19" w16cid:durableId="1107693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55D6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0066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3236"/>
    <w:rsid w:val="00606B3C"/>
    <w:rsid w:val="00611A58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1725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441A"/>
    <w:rsid w:val="00857EF1"/>
    <w:rsid w:val="00861FEF"/>
    <w:rsid w:val="008674FB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27554"/>
    <w:rsid w:val="00B408CA"/>
    <w:rsid w:val="00B420F4"/>
    <w:rsid w:val="00B42ED3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166F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3C9C"/>
    <w:rsid w:val="00ED74CC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208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4</cp:revision>
  <cp:lastPrinted>2018-09-18T12:25:00Z</cp:lastPrinted>
  <dcterms:created xsi:type="dcterms:W3CDTF">2023-03-21T19:45:00Z</dcterms:created>
  <dcterms:modified xsi:type="dcterms:W3CDTF">2023-03-22T12:46:00Z</dcterms:modified>
</cp:coreProperties>
</file>