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268"/>
        <w:gridCol w:w="3756"/>
      </w:tblGrid>
      <w:tr w:rsidR="002A6360" w14:paraId="6C39FB56" w14:textId="77777777" w:rsidTr="00AE239C">
        <w:tc>
          <w:tcPr>
            <w:tcW w:w="3190" w:type="dxa"/>
          </w:tcPr>
          <w:p w14:paraId="3F304C35" w14:textId="77777777" w:rsidR="002A6360" w:rsidRDefault="001131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AB7441">
              <w:rPr>
                <w:noProof/>
              </w:rPr>
              <w:drawing>
                <wp:inline distT="0" distB="0" distL="0" distR="0" wp14:anchorId="18369AAB" wp14:editId="01D855A3">
                  <wp:extent cx="1190625" cy="1409700"/>
                  <wp:effectExtent l="1905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86FDC" w14:textId="77777777" w:rsidR="002A6360" w:rsidRDefault="002A6360">
            <w:pPr>
              <w:tabs>
                <w:tab w:val="center" w:pos="1418"/>
              </w:tabs>
              <w:jc w:val="center"/>
              <w:rPr>
                <w:rFonts w:ascii="Arial Rounded MT Bold" w:hAnsi="Arial Rounded MT Bold"/>
                <w:spacing w:val="180"/>
                <w:sz w:val="24"/>
              </w:rPr>
            </w:pPr>
            <w:r>
              <w:rPr>
                <w:rFonts w:ascii="Arial Rounded MT Bold" w:hAnsi="Arial Rounded MT Bold"/>
                <w:spacing w:val="150"/>
                <w:sz w:val="16"/>
              </w:rPr>
              <w:t>CULTUURRAAD</w:t>
            </w:r>
          </w:p>
          <w:p w14:paraId="02182643" w14:textId="77777777" w:rsidR="002A6360" w:rsidRDefault="002A6360">
            <w:pPr>
              <w:tabs>
                <w:tab w:val="center" w:pos="1418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KORTEMARK</w:t>
            </w:r>
          </w:p>
          <w:p w14:paraId="73809BEC" w14:textId="77777777" w:rsidR="002A6360" w:rsidRDefault="002A6360">
            <w:pPr>
              <w:jc w:val="center"/>
              <w:rPr>
                <w:sz w:val="24"/>
              </w:rPr>
            </w:pPr>
            <w:r>
              <w:rPr>
                <w:rFonts w:ascii="Arial" w:hAnsi="Arial"/>
              </w:rPr>
              <w:t>8610, Stationsstraat 68</w:t>
            </w:r>
          </w:p>
        </w:tc>
        <w:tc>
          <w:tcPr>
            <w:tcW w:w="2268" w:type="dxa"/>
          </w:tcPr>
          <w:p w14:paraId="27EAA6CC" w14:textId="77777777" w:rsidR="002A6360" w:rsidRDefault="002A636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756" w:type="dxa"/>
          </w:tcPr>
          <w:p w14:paraId="56B81293" w14:textId="77777777" w:rsidR="002A6360" w:rsidRDefault="002A6360">
            <w:pPr>
              <w:rPr>
                <w:sz w:val="24"/>
              </w:rPr>
            </w:pPr>
          </w:p>
          <w:p w14:paraId="6EAD683E" w14:textId="77777777" w:rsidR="002A6360" w:rsidRDefault="002A6360">
            <w:pPr>
              <w:rPr>
                <w:sz w:val="24"/>
              </w:rPr>
            </w:pPr>
          </w:p>
          <w:p w14:paraId="0D85005F" w14:textId="77777777" w:rsidR="002A6360" w:rsidRDefault="002A6360">
            <w:pPr>
              <w:rPr>
                <w:sz w:val="24"/>
              </w:rPr>
            </w:pPr>
          </w:p>
          <w:p w14:paraId="426BFB14" w14:textId="77777777" w:rsidR="002A6360" w:rsidRDefault="002A6360">
            <w:pPr>
              <w:rPr>
                <w:sz w:val="24"/>
              </w:rPr>
            </w:pPr>
          </w:p>
          <w:p w14:paraId="438BFB71" w14:textId="77777777" w:rsidR="002A6360" w:rsidRDefault="002A6360">
            <w:pPr>
              <w:pStyle w:val="Plattetekst"/>
            </w:pPr>
          </w:p>
        </w:tc>
      </w:tr>
    </w:tbl>
    <w:p w14:paraId="076BF18E" w14:textId="77777777" w:rsidR="002A6360" w:rsidRDefault="002A6360">
      <w:pPr>
        <w:rPr>
          <w:sz w:val="24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2268"/>
        <w:gridCol w:w="1843"/>
        <w:gridCol w:w="1842"/>
      </w:tblGrid>
      <w:tr w:rsidR="002A6360" w14:paraId="1101F193" w14:textId="77777777">
        <w:tc>
          <w:tcPr>
            <w:tcW w:w="1347" w:type="dxa"/>
          </w:tcPr>
          <w:p w14:paraId="531E89DC" w14:textId="77777777" w:rsidR="002A6360" w:rsidRDefault="002A6360">
            <w:pPr>
              <w:spacing w:before="100"/>
              <w:jc w:val="center"/>
            </w:pPr>
            <w:r>
              <w:t>Uw brief van</w:t>
            </w:r>
          </w:p>
        </w:tc>
        <w:tc>
          <w:tcPr>
            <w:tcW w:w="1843" w:type="dxa"/>
          </w:tcPr>
          <w:p w14:paraId="559B9C61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2268" w:type="dxa"/>
          </w:tcPr>
          <w:p w14:paraId="4DCB1ED0" w14:textId="77777777" w:rsidR="002A6360" w:rsidRDefault="002A6360">
            <w:pPr>
              <w:spacing w:before="100"/>
              <w:jc w:val="center"/>
            </w:pPr>
            <w:r>
              <w:t>Uw refertes</w:t>
            </w:r>
          </w:p>
        </w:tc>
        <w:tc>
          <w:tcPr>
            <w:tcW w:w="1843" w:type="dxa"/>
          </w:tcPr>
          <w:p w14:paraId="0469E8C8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1842" w:type="dxa"/>
          </w:tcPr>
          <w:p w14:paraId="6E14049D" w14:textId="77777777" w:rsidR="002A6360" w:rsidRDefault="002A6360">
            <w:pPr>
              <w:spacing w:before="100"/>
              <w:jc w:val="center"/>
            </w:pPr>
            <w:r>
              <w:t>Onze refertes</w:t>
            </w:r>
          </w:p>
        </w:tc>
      </w:tr>
      <w:tr w:rsidR="002A6360" w14:paraId="1F2ED318" w14:textId="77777777">
        <w:tc>
          <w:tcPr>
            <w:tcW w:w="1347" w:type="dxa"/>
          </w:tcPr>
          <w:p w14:paraId="129D55AB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8EC3C9D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9DE356A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CB4104E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62E25048" w14:textId="77777777" w:rsidR="002A6360" w:rsidRPr="00CF4A87" w:rsidRDefault="002A6360">
            <w:pPr>
              <w:jc w:val="center"/>
              <w:rPr>
                <w:sz w:val="18"/>
                <w:lang w:val="nl-BE"/>
              </w:rPr>
            </w:pPr>
          </w:p>
        </w:tc>
      </w:tr>
    </w:tbl>
    <w:p w14:paraId="6264F9A3" w14:textId="77777777" w:rsidR="002A6360" w:rsidRPr="009D278F" w:rsidRDefault="002A6360">
      <w:pPr>
        <w:rPr>
          <w:lang w:val="en-US"/>
        </w:rPr>
      </w:pPr>
      <w:r w:rsidRPr="009D278F">
        <w:rPr>
          <w:u w:val="single"/>
          <w:lang w:val="en-US"/>
        </w:rPr>
        <w:t>Contactpersoon</w:t>
      </w:r>
      <w:r w:rsidRPr="009D278F">
        <w:rPr>
          <w:lang w:val="en-US"/>
        </w:rPr>
        <w:t xml:space="preserve"> : </w:t>
      </w:r>
      <w:r w:rsidR="00B502AB" w:rsidRPr="009D278F">
        <w:rPr>
          <w:lang w:val="en-US"/>
        </w:rPr>
        <w:t>Simon Aneca</w:t>
      </w:r>
      <w:r w:rsidRPr="009D278F">
        <w:rPr>
          <w:lang w:val="en-US"/>
        </w:rPr>
        <w:t xml:space="preserve"> – Tel. 051 56 61 08 </w:t>
      </w:r>
    </w:p>
    <w:p w14:paraId="56C9CBB6" w14:textId="77777777" w:rsidR="002A6360" w:rsidRDefault="002A6360">
      <w:pPr>
        <w:rPr>
          <w:lang w:val="fr-FR"/>
        </w:rPr>
      </w:pPr>
      <w:r w:rsidRPr="009D278F">
        <w:rPr>
          <w:lang w:val="en-US"/>
        </w:rPr>
        <w:tab/>
      </w:r>
      <w:r w:rsidRPr="009D278F">
        <w:rPr>
          <w:lang w:val="en-US"/>
        </w:rPr>
        <w:tab/>
      </w:r>
      <w:r>
        <w:rPr>
          <w:lang w:val="fr-FR"/>
        </w:rPr>
        <w:t xml:space="preserve">E-mail : </w:t>
      </w:r>
      <w:smartTag w:uri="urn:schemas-microsoft-com:office:smarttags" w:element="PersonName">
        <w:r>
          <w:rPr>
            <w:lang w:val="fr-FR"/>
          </w:rPr>
          <w:t>cultuur@kortemark.be</w:t>
        </w:r>
      </w:smartTag>
    </w:p>
    <w:p w14:paraId="1698FBBB" w14:textId="77777777" w:rsidR="002A6360" w:rsidRDefault="002A6360">
      <w:pPr>
        <w:rPr>
          <w:sz w:val="12"/>
          <w:lang w:val="fr-FR"/>
        </w:rPr>
      </w:pPr>
    </w:p>
    <w:p w14:paraId="05FDFD05" w14:textId="77777777" w:rsidR="002A6360" w:rsidRDefault="002A6360">
      <w:pPr>
        <w:pStyle w:val="Tekstopmerking"/>
        <w:rPr>
          <w:i/>
        </w:rPr>
      </w:pPr>
      <w:r>
        <w:rPr>
          <w:i/>
        </w:rPr>
        <w:t>Alle briefwisseling graag gericht aan het bestuur van de cultuurraad</w:t>
      </w:r>
    </w:p>
    <w:p w14:paraId="7BE05240" w14:textId="77777777" w:rsidR="002A6360" w:rsidRDefault="002A6360">
      <w:pPr>
        <w:rPr>
          <w:sz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6166"/>
        <w:gridCol w:w="2126"/>
      </w:tblGrid>
      <w:tr w:rsidR="002A6360" w14:paraId="4651197C" w14:textId="77777777">
        <w:tc>
          <w:tcPr>
            <w:tcW w:w="851" w:type="dxa"/>
          </w:tcPr>
          <w:p w14:paraId="67C04C3F" w14:textId="77777777" w:rsidR="002A6360" w:rsidRDefault="002A6360">
            <w:pPr>
              <w:spacing w:after="120"/>
            </w:pPr>
            <w:r>
              <w:rPr>
                <w:u w:val="single"/>
              </w:rPr>
              <w:t>Betreft</w:t>
            </w:r>
            <w:r>
              <w:t xml:space="preserve"> :</w:t>
            </w:r>
          </w:p>
        </w:tc>
        <w:tc>
          <w:tcPr>
            <w:tcW w:w="6166" w:type="dxa"/>
          </w:tcPr>
          <w:p w14:paraId="5739F569" w14:textId="02B10525" w:rsidR="002A6360" w:rsidRDefault="0091208D" w:rsidP="009B6B96">
            <w:pPr>
              <w:spacing w:after="120"/>
              <w:rPr>
                <w:b/>
              </w:rPr>
            </w:pPr>
            <w:r>
              <w:rPr>
                <w:b/>
              </w:rPr>
              <w:t>verslag</w:t>
            </w:r>
            <w:r w:rsidR="002A6360">
              <w:rPr>
                <w:b/>
              </w:rPr>
              <w:t xml:space="preserve"> dagelijks bestuur –</w:t>
            </w:r>
            <w:r w:rsidR="00CA1312">
              <w:rPr>
                <w:b/>
              </w:rPr>
              <w:t xml:space="preserve"> </w:t>
            </w:r>
            <w:r w:rsidR="00BD2D97">
              <w:rPr>
                <w:b/>
              </w:rPr>
              <w:t xml:space="preserve">dinsdag </w:t>
            </w:r>
            <w:r w:rsidR="00A018F3">
              <w:rPr>
                <w:b/>
              </w:rPr>
              <w:t>17</w:t>
            </w:r>
            <w:r w:rsidR="00884695">
              <w:rPr>
                <w:b/>
              </w:rPr>
              <w:t xml:space="preserve"> </w:t>
            </w:r>
            <w:r w:rsidR="00A018F3">
              <w:rPr>
                <w:b/>
              </w:rPr>
              <w:t>mei</w:t>
            </w:r>
            <w:r w:rsidR="00884695">
              <w:rPr>
                <w:b/>
              </w:rPr>
              <w:t xml:space="preserve"> 202</w:t>
            </w:r>
            <w:r w:rsidR="0099461C">
              <w:rPr>
                <w:b/>
              </w:rPr>
              <w:t>2</w:t>
            </w:r>
          </w:p>
        </w:tc>
        <w:tc>
          <w:tcPr>
            <w:tcW w:w="2126" w:type="dxa"/>
          </w:tcPr>
          <w:p w14:paraId="6588A5E4" w14:textId="77777777" w:rsidR="002A6360" w:rsidRDefault="00F1081D" w:rsidP="00D8498E">
            <w:pPr>
              <w:spacing w:after="120"/>
              <w:jc w:val="center"/>
            </w:pPr>
            <w:r>
              <w:t xml:space="preserve">Bijlage(n): </w:t>
            </w:r>
            <w:r w:rsidR="00154693">
              <w:t>1</w:t>
            </w:r>
          </w:p>
        </w:tc>
      </w:tr>
    </w:tbl>
    <w:p w14:paraId="5CC39FDA" w14:textId="3F2910F8" w:rsidR="00B502AB" w:rsidRDefault="00B502AB" w:rsidP="0091208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6603D8D7" w14:textId="0C7D2658" w:rsidR="0091208D" w:rsidRDefault="0091208D" w:rsidP="0091208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1030F5">
        <w:rPr>
          <w:rFonts w:ascii="Cambria" w:hAnsi="Cambria"/>
          <w:b/>
          <w:bCs/>
          <w:sz w:val="24"/>
          <w:szCs w:val="24"/>
        </w:rPr>
        <w:t>Aanwezig</w:t>
      </w:r>
      <w:r>
        <w:rPr>
          <w:rFonts w:ascii="Cambria" w:hAnsi="Cambria"/>
          <w:sz w:val="24"/>
          <w:szCs w:val="24"/>
        </w:rPr>
        <w:t>: Rita Berteloot, Walter Denyft, Guido Viaene, Ofelie Callewaert, Rik David, Rik Waeyaert, Miek Decleir, Freddy Vandermeersch, Simon Aneca</w:t>
      </w:r>
    </w:p>
    <w:p w14:paraId="66866A81" w14:textId="4DB0BC51" w:rsidR="001030F5" w:rsidRDefault="001030F5" w:rsidP="001030F5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10354705" w14:textId="72912DD5" w:rsidR="001030F5" w:rsidRDefault="001030F5" w:rsidP="001030F5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1030F5">
        <w:rPr>
          <w:rFonts w:ascii="Cambria" w:hAnsi="Cambria"/>
          <w:b/>
          <w:bCs/>
          <w:sz w:val="24"/>
          <w:szCs w:val="24"/>
        </w:rPr>
        <w:t>Verontschuldigd</w:t>
      </w:r>
      <w:r>
        <w:rPr>
          <w:rFonts w:ascii="Cambria" w:hAnsi="Cambria"/>
          <w:sz w:val="24"/>
          <w:szCs w:val="24"/>
        </w:rPr>
        <w:t xml:space="preserve">: Cindy Jonckheere, Renée Declerck, Tine Lievens, </w:t>
      </w:r>
      <w:r w:rsidR="00E542A5">
        <w:rPr>
          <w:rFonts w:ascii="Cambria" w:hAnsi="Cambria"/>
          <w:sz w:val="24"/>
          <w:szCs w:val="24"/>
        </w:rPr>
        <w:t>Wesley Verfaillie</w:t>
      </w:r>
    </w:p>
    <w:p w14:paraId="0E497A47" w14:textId="77777777" w:rsidR="001030F5" w:rsidRDefault="001030F5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</w:rPr>
      </w:pPr>
    </w:p>
    <w:p w14:paraId="0BA21AD4" w14:textId="3834AFF2" w:rsidR="00B83F44" w:rsidRDefault="0019031D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</w:t>
      </w:r>
      <w:r w:rsidR="0092273C">
        <w:rPr>
          <w:rFonts w:ascii="Cambria" w:hAnsi="Cambria"/>
          <w:sz w:val="24"/>
          <w:szCs w:val="24"/>
        </w:rPr>
        <w:t>lag</w:t>
      </w:r>
    </w:p>
    <w:p w14:paraId="584EB6AC" w14:textId="34200EAA" w:rsidR="0091208D" w:rsidRDefault="0091208D" w:rsidP="0091208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Goedgekeurd.</w:t>
      </w:r>
    </w:p>
    <w:p w14:paraId="5798A91B" w14:textId="77777777" w:rsidR="0091208D" w:rsidRPr="0091208D" w:rsidRDefault="0091208D" w:rsidP="0091208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438E9555" w14:textId="644E04DE" w:rsidR="008F3C81" w:rsidRDefault="00A018F3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Evaluatie Cultuurlaureaten</w:t>
      </w:r>
    </w:p>
    <w:p w14:paraId="201DA7FF" w14:textId="77777777" w:rsidR="00E542A5" w:rsidRDefault="00E542A5" w:rsidP="00E542A5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E98AA26" w14:textId="5BE4C46B" w:rsidR="0091208D" w:rsidRPr="00E542A5" w:rsidRDefault="0091208D" w:rsidP="00E542A5">
      <w:pPr>
        <w:pStyle w:val="Lijstalinea"/>
        <w:numPr>
          <w:ilvl w:val="0"/>
          <w:numId w:val="20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E542A5">
        <w:rPr>
          <w:rFonts w:ascii="Cambria" w:hAnsi="Cambria"/>
          <w:sz w:val="24"/>
          <w:szCs w:val="24"/>
        </w:rPr>
        <w:t xml:space="preserve">Te druk, door de twee feesten die op dezelfde locatie doorgingen. </w:t>
      </w:r>
    </w:p>
    <w:p w14:paraId="25C38488" w14:textId="6EFEC688" w:rsidR="0091208D" w:rsidRPr="00E542A5" w:rsidRDefault="0091208D" w:rsidP="00E542A5">
      <w:pPr>
        <w:pStyle w:val="Lijstalinea"/>
        <w:numPr>
          <w:ilvl w:val="0"/>
          <w:numId w:val="20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E542A5">
        <w:rPr>
          <w:rFonts w:ascii="Cambria" w:hAnsi="Cambria"/>
          <w:sz w:val="24"/>
          <w:szCs w:val="24"/>
        </w:rPr>
        <w:t xml:space="preserve">Muziek stond iets te luid. </w:t>
      </w:r>
    </w:p>
    <w:p w14:paraId="1202922F" w14:textId="1EC0FF13" w:rsidR="0091208D" w:rsidRDefault="0091208D" w:rsidP="0091208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Over het algemeen een geslaagde avond, met aandachtspunten.</w:t>
      </w:r>
    </w:p>
    <w:p w14:paraId="6D063991" w14:textId="7964D827" w:rsidR="00E26D5F" w:rsidRDefault="00E26D5F" w:rsidP="0091208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Positieve reacties op de winnaars, hapjes en receptie in het algemeen. </w:t>
      </w:r>
    </w:p>
    <w:p w14:paraId="08077C2A" w14:textId="22331D78" w:rsidR="0091208D" w:rsidRDefault="0091208D" w:rsidP="0091208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1DFE3FA4" w14:textId="7539C606" w:rsidR="0091208D" w:rsidRDefault="0091208D" w:rsidP="0091208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Naar de toekomst</w:t>
      </w:r>
      <w:r w:rsidR="008142F6">
        <w:rPr>
          <w:rFonts w:ascii="Cambria" w:hAnsi="Cambria"/>
          <w:sz w:val="24"/>
          <w:szCs w:val="24"/>
        </w:rPr>
        <w:t xml:space="preserve"> toe</w:t>
      </w:r>
      <w:r>
        <w:rPr>
          <w:rFonts w:ascii="Cambria" w:hAnsi="Cambria"/>
          <w:sz w:val="24"/>
          <w:szCs w:val="24"/>
        </w:rPr>
        <w:t xml:space="preserve">: </w:t>
      </w:r>
    </w:p>
    <w:p w14:paraId="550DE9C2" w14:textId="11CDA998" w:rsidR="008142F6" w:rsidRDefault="008142F6" w:rsidP="0091208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19EFF833" w14:textId="700894F6" w:rsidR="008142F6" w:rsidRDefault="008142F6" w:rsidP="008142F6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Formule (informeel) mag dezelfde blijven. </w:t>
      </w:r>
    </w:p>
    <w:p w14:paraId="1447A5B2" w14:textId="205EA05C" w:rsidR="008142F6" w:rsidRDefault="008142F6" w:rsidP="008142F6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Volgende keer</w:t>
      </w:r>
      <w:r w:rsidR="00E542A5">
        <w:rPr>
          <w:rFonts w:ascii="Cambria" w:hAnsi="Cambria"/>
          <w:sz w:val="24"/>
          <w:szCs w:val="24"/>
        </w:rPr>
        <w:t xml:space="preserve"> de maand</w:t>
      </w:r>
      <w:r>
        <w:rPr>
          <w:rFonts w:ascii="Cambria" w:hAnsi="Cambria"/>
          <w:sz w:val="24"/>
          <w:szCs w:val="24"/>
        </w:rPr>
        <w:t xml:space="preserve"> maart aanhouden. </w:t>
      </w:r>
    </w:p>
    <w:p w14:paraId="228342E3" w14:textId="177BB61C" w:rsidR="0091208D" w:rsidRDefault="008142F6" w:rsidP="00682675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E26D5F">
        <w:rPr>
          <w:rFonts w:ascii="Cambria" w:hAnsi="Cambria"/>
          <w:sz w:val="24"/>
          <w:szCs w:val="24"/>
        </w:rPr>
        <w:t>Andere mogelijkheden onderzoeken omtrent muzikale omlijsting.</w:t>
      </w:r>
    </w:p>
    <w:p w14:paraId="0005FE2F" w14:textId="77777777" w:rsidR="00E26D5F" w:rsidRPr="00E26D5F" w:rsidRDefault="00E26D5F" w:rsidP="00E26D5F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022F1086" w14:textId="00F4F26C" w:rsidR="000D5538" w:rsidRDefault="000D5538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Financieel verslag</w:t>
      </w:r>
    </w:p>
    <w:p w14:paraId="5004C631" w14:textId="50C30964" w:rsidR="00E26D5F" w:rsidRDefault="00E26D5F" w:rsidP="00E26D5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Financieel </w:t>
      </w:r>
      <w:r w:rsidR="002F661E">
        <w:rPr>
          <w:rFonts w:ascii="Cambria" w:hAnsi="Cambria"/>
          <w:sz w:val="24"/>
          <w:szCs w:val="24"/>
        </w:rPr>
        <w:t xml:space="preserve">(22/02/22 – 17/05/22) </w:t>
      </w:r>
      <w:r>
        <w:rPr>
          <w:rFonts w:ascii="Cambria" w:hAnsi="Cambria"/>
          <w:sz w:val="24"/>
          <w:szCs w:val="24"/>
        </w:rPr>
        <w:t>verslag opgemaakt door Genoveva</w:t>
      </w:r>
      <w:r w:rsidR="00E542A5">
        <w:rPr>
          <w:rFonts w:ascii="Cambria" w:hAnsi="Cambria"/>
          <w:sz w:val="24"/>
          <w:szCs w:val="24"/>
        </w:rPr>
        <w:t xml:space="preserve"> Baes</w:t>
      </w:r>
      <w:r>
        <w:rPr>
          <w:rFonts w:ascii="Cambria" w:hAnsi="Cambria"/>
          <w:sz w:val="24"/>
          <w:szCs w:val="24"/>
        </w:rPr>
        <w:t xml:space="preserve">. </w:t>
      </w:r>
    </w:p>
    <w:p w14:paraId="3386BB19" w14:textId="1C1458BF" w:rsidR="002F661E" w:rsidRDefault="002F661E" w:rsidP="00EF7F6F">
      <w:pPr>
        <w:pStyle w:val="Lijstalinea"/>
        <w:numPr>
          <w:ilvl w:val="0"/>
          <w:numId w:val="19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2F661E">
        <w:rPr>
          <w:rFonts w:ascii="Cambria" w:hAnsi="Cambria"/>
          <w:sz w:val="24"/>
          <w:szCs w:val="24"/>
        </w:rPr>
        <w:t xml:space="preserve">Goedgekeurd. </w:t>
      </w:r>
    </w:p>
    <w:p w14:paraId="539D69CF" w14:textId="77777777" w:rsidR="002F661E" w:rsidRPr="002F661E" w:rsidRDefault="002F661E" w:rsidP="002F661E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BCFE1B3" w14:textId="58F0FC8B" w:rsidR="00812D7C" w:rsidRDefault="00A018F3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Werkingssubsidies </w:t>
      </w:r>
    </w:p>
    <w:p w14:paraId="3015523D" w14:textId="7EFC0205" w:rsidR="002F661E" w:rsidRDefault="00B21443" w:rsidP="002F661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werkingssubsidies zullen uitbetaald worden op basis van het berekend bedrag voor het werkjaar 2019. Dit vanwege de talrijke annuleringen tijdens het najaar en de </w:t>
      </w:r>
      <w:r>
        <w:rPr>
          <w:rFonts w:ascii="Cambria" w:hAnsi="Cambria"/>
          <w:sz w:val="24"/>
          <w:szCs w:val="24"/>
        </w:rPr>
        <w:lastRenderedPageBreak/>
        <w:t xml:space="preserve">bijhorende kosten. </w:t>
      </w:r>
      <w:r w:rsidR="00E542A5">
        <w:rPr>
          <w:rFonts w:ascii="Cambria" w:hAnsi="Cambria"/>
          <w:sz w:val="24"/>
          <w:szCs w:val="24"/>
        </w:rPr>
        <w:t>Hierdoor is een eerlijke berekening op basis van het puntensysteem niet haalbaar.</w:t>
      </w:r>
    </w:p>
    <w:p w14:paraId="5236FAEE" w14:textId="77777777" w:rsidR="002F661E" w:rsidRPr="002F661E" w:rsidRDefault="002F661E" w:rsidP="002F661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600C909" w14:textId="24E66617" w:rsidR="00B21443" w:rsidRDefault="006D520D" w:rsidP="00B21443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Avondmarkt 2022</w:t>
      </w:r>
    </w:p>
    <w:p w14:paraId="35E745F7" w14:textId="77777777" w:rsidR="00E542A5" w:rsidRDefault="00E542A5" w:rsidP="00E542A5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13053F67" w14:textId="12D0A8D5" w:rsidR="00B21443" w:rsidRDefault="00B21443" w:rsidP="00B21443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HogerOp zal 10*2 tickets voor de woensdagavondvoorstelling schenken.</w:t>
      </w:r>
    </w:p>
    <w:p w14:paraId="69E9A2A8" w14:textId="4DD3439D" w:rsidR="00B21443" w:rsidRDefault="00643E7F" w:rsidP="00B21443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Greenforward zal 200 exemplaren van het boek ‘foodwaste Facts’ schenken. </w:t>
      </w:r>
    </w:p>
    <w:p w14:paraId="3CD5BBB2" w14:textId="760E0ADF" w:rsidR="00643E7F" w:rsidRDefault="00643E7F" w:rsidP="00B21443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OOkunst en Gudrun laten later weten. </w:t>
      </w:r>
    </w:p>
    <w:p w14:paraId="3B9505B9" w14:textId="7D8D2FBF" w:rsidR="00B21443" w:rsidRDefault="00B21443" w:rsidP="00B21443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Tegen juni de deadline om zaken aan te leveren</w:t>
      </w:r>
      <w:r w:rsidR="00643E7F">
        <w:rPr>
          <w:rFonts w:ascii="Cambria" w:hAnsi="Cambria"/>
          <w:sz w:val="24"/>
          <w:szCs w:val="24"/>
        </w:rPr>
        <w:t xml:space="preserve">, </w:t>
      </w:r>
      <w:r w:rsidR="00815389">
        <w:rPr>
          <w:rFonts w:ascii="Cambria" w:hAnsi="Cambria"/>
          <w:sz w:val="24"/>
          <w:szCs w:val="24"/>
        </w:rPr>
        <w:t xml:space="preserve">dan kan er gefinaliseerd worden. </w:t>
      </w:r>
    </w:p>
    <w:p w14:paraId="3BEAEC5D" w14:textId="77777777" w:rsidR="00B21443" w:rsidRPr="00B21443" w:rsidRDefault="00B21443" w:rsidP="00B21443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9687354" w14:textId="2C6DADCC" w:rsidR="006D520D" w:rsidRDefault="00A018F3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Volgende data cultuurraad</w:t>
      </w:r>
    </w:p>
    <w:p w14:paraId="06B124E2" w14:textId="728290E7" w:rsidR="00815389" w:rsidRDefault="002D675B" w:rsidP="00815389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28 juni, 19u30 in de Mouterij. </w:t>
      </w:r>
    </w:p>
    <w:p w14:paraId="15FDDC4A" w14:textId="77777777" w:rsidR="002D675B" w:rsidRPr="00815389" w:rsidRDefault="002D675B" w:rsidP="00815389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119FEEF9" w14:textId="0473E4C2" w:rsidR="00FB1FC5" w:rsidRDefault="00FB1FC5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Cultuurbrochure</w:t>
      </w:r>
    </w:p>
    <w:p w14:paraId="54DEFE84" w14:textId="09D6EC97" w:rsidR="00E542A5" w:rsidRPr="00E542A5" w:rsidRDefault="00E542A5" w:rsidP="00E542A5">
      <w:pPr>
        <w:tabs>
          <w:tab w:val="left" w:pos="2410"/>
        </w:tabs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teksten voor de rubriek ‘Eigen Bodem’ laten op zich wachten:</w:t>
      </w:r>
    </w:p>
    <w:p w14:paraId="51AED41B" w14:textId="769F9C32" w:rsidR="002D675B" w:rsidRDefault="001030F5" w:rsidP="001030F5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Rita vraagt na bij Geert Beuselinck. </w:t>
      </w:r>
    </w:p>
    <w:p w14:paraId="2C17CE77" w14:textId="0F673C1C" w:rsidR="002D675B" w:rsidRDefault="001030F5" w:rsidP="002D675B">
      <w:pPr>
        <w:pStyle w:val="Lijstalinea"/>
        <w:numPr>
          <w:ilvl w:val="0"/>
          <w:numId w:val="18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Simon vraagt na bij Wesley. </w:t>
      </w:r>
    </w:p>
    <w:p w14:paraId="0679B459" w14:textId="77777777" w:rsidR="001030F5" w:rsidRPr="001030F5" w:rsidRDefault="001030F5" w:rsidP="001030F5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71B2E982" w14:textId="55E9539A" w:rsidR="009B15DA" w:rsidRDefault="009B15DA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Berichten uit het Schepencollege</w:t>
      </w:r>
    </w:p>
    <w:p w14:paraId="23D2660E" w14:textId="71789EB1" w:rsidR="00FF3EA6" w:rsidRDefault="00BF206F" w:rsidP="00A84915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</w:t>
      </w:r>
    </w:p>
    <w:p w14:paraId="3B6CE084" w14:textId="77777777" w:rsidR="00E542A5" w:rsidRDefault="00E542A5" w:rsidP="00E542A5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59A1FF33" w14:textId="42E3D6D6" w:rsidR="00A56F01" w:rsidRDefault="00E542A5" w:rsidP="00E542A5">
      <w:pPr>
        <w:pStyle w:val="Lijstalinea"/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Het verzamelen van kranten zullen stoppen. </w:t>
      </w:r>
    </w:p>
    <w:p w14:paraId="39B59D5E" w14:textId="1705FA30" w:rsidR="00E542A5" w:rsidRPr="00E542A5" w:rsidRDefault="00E542A5" w:rsidP="00E542A5">
      <w:pPr>
        <w:pStyle w:val="Lijstalinea"/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onderwerpen voor ppt. voor de cultuurlaureaten wordt dan samengesteld a.d.h.v. social media berichten (FB en INSTA) door de cultuurraad. </w:t>
      </w:r>
    </w:p>
    <w:p w14:paraId="36C838BF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</w:p>
    <w:p w14:paraId="3A35BC79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Hoogachtend,</w:t>
      </w:r>
    </w:p>
    <w:p w14:paraId="3A8C3391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Namens de voorzitter </w:t>
      </w:r>
      <w:r w:rsidR="0024229F" w:rsidRPr="00784122">
        <w:rPr>
          <w:rFonts w:ascii="Cambria" w:hAnsi="Cambria"/>
          <w:sz w:val="24"/>
          <w:szCs w:val="24"/>
        </w:rPr>
        <w:t>Freddy Vandermeersch</w:t>
      </w:r>
      <w:r w:rsidRPr="00784122">
        <w:rPr>
          <w:rFonts w:ascii="Cambria" w:hAnsi="Cambria"/>
          <w:sz w:val="24"/>
          <w:szCs w:val="24"/>
        </w:rPr>
        <w:t>,</w:t>
      </w:r>
    </w:p>
    <w:p w14:paraId="2FA311B3" w14:textId="77777777" w:rsidR="00A56F01" w:rsidRDefault="00AF3542" w:rsidP="00A56F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Aneca</w:t>
      </w:r>
    </w:p>
    <w:p w14:paraId="1DEAD992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5A96BD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F9ADA9D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2C1AC20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6AF5217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14C9AE76" w14:textId="1D704488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sectPr w:rsidR="00C44DE5" w:rsidRPr="00C44DE5" w:rsidSect="00782286">
      <w:footerReference w:type="default" r:id="rId8"/>
      <w:type w:val="continuous"/>
      <w:pgSz w:w="11907" w:h="16840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AA0F" w14:textId="77777777" w:rsidR="002D5DCD" w:rsidRDefault="002D5DCD">
      <w:r>
        <w:separator/>
      </w:r>
    </w:p>
  </w:endnote>
  <w:endnote w:type="continuationSeparator" w:id="0">
    <w:p w14:paraId="3DA4EDC8" w14:textId="77777777" w:rsidR="002D5DCD" w:rsidRDefault="002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6569" w14:textId="77777777" w:rsidR="006E675E" w:rsidRDefault="006E675E">
    <w:pPr>
      <w:pStyle w:val="Voettekst"/>
      <w:pBdr>
        <w:top w:val="single" w:sz="4" w:space="1" w:color="auto"/>
      </w:pBdr>
      <w:tabs>
        <w:tab w:val="clear" w:pos="4536"/>
        <w:tab w:val="center" w:pos="4820"/>
      </w:tabs>
      <w:jc w:val="center"/>
    </w:pPr>
    <w:r>
      <w:rPr>
        <w:u w:val="single"/>
      </w:rPr>
      <w:t>cultuurdienst</w:t>
    </w:r>
    <w:r>
      <w:t xml:space="preserve"> : cc De Beuk, Torhoutstraat 9 – 8610 Kortemark</w:t>
    </w:r>
  </w:p>
  <w:p w14:paraId="513F4230" w14:textId="77777777" w:rsidR="006E675E" w:rsidRPr="001251E3" w:rsidRDefault="006E675E">
    <w:pPr>
      <w:pStyle w:val="Voettekst"/>
      <w:tabs>
        <w:tab w:val="clear" w:pos="4536"/>
        <w:tab w:val="center" w:pos="4820"/>
      </w:tabs>
      <w:jc w:val="center"/>
      <w:rPr>
        <w:sz w:val="10"/>
        <w:lang w:val="de-DE"/>
      </w:rPr>
    </w:pPr>
    <w:r w:rsidRPr="001251E3">
      <w:rPr>
        <w:lang w:val="de-DE"/>
      </w:rPr>
      <w:t>Tel. 051 56 61 08    E-mail : cultuur@kortemark.be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F494" w14:textId="77777777" w:rsidR="002D5DCD" w:rsidRDefault="002D5DCD">
      <w:r>
        <w:separator/>
      </w:r>
    </w:p>
  </w:footnote>
  <w:footnote w:type="continuationSeparator" w:id="0">
    <w:p w14:paraId="20AC41FC" w14:textId="77777777" w:rsidR="002D5DCD" w:rsidRDefault="002D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047"/>
    <w:multiLevelType w:val="hybridMultilevel"/>
    <w:tmpl w:val="729C6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77FC"/>
    <w:multiLevelType w:val="hybridMultilevel"/>
    <w:tmpl w:val="E3585ACC"/>
    <w:lvl w:ilvl="0" w:tplc="D7E4F6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6543D"/>
    <w:multiLevelType w:val="hybridMultilevel"/>
    <w:tmpl w:val="63BCB55C"/>
    <w:lvl w:ilvl="0" w:tplc="65968B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27E4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AE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9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5BF"/>
    <w:multiLevelType w:val="hybridMultilevel"/>
    <w:tmpl w:val="8BACB4FE"/>
    <w:lvl w:ilvl="0" w:tplc="41B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6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37174"/>
    <w:multiLevelType w:val="hybridMultilevel"/>
    <w:tmpl w:val="10027682"/>
    <w:lvl w:ilvl="0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7E94"/>
    <w:multiLevelType w:val="hybridMultilevel"/>
    <w:tmpl w:val="58BE01E6"/>
    <w:lvl w:ilvl="0" w:tplc="F61E6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F55D4"/>
    <w:multiLevelType w:val="hybridMultilevel"/>
    <w:tmpl w:val="F29E3436"/>
    <w:lvl w:ilvl="0" w:tplc="68CAA94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F93793"/>
    <w:multiLevelType w:val="hybridMultilevel"/>
    <w:tmpl w:val="8D7AE716"/>
    <w:lvl w:ilvl="0" w:tplc="0890DA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C4DEB"/>
    <w:multiLevelType w:val="hybridMultilevel"/>
    <w:tmpl w:val="4F667EEA"/>
    <w:lvl w:ilvl="0" w:tplc="1ECE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E6030"/>
    <w:multiLevelType w:val="hybridMultilevel"/>
    <w:tmpl w:val="2A50B802"/>
    <w:lvl w:ilvl="0" w:tplc="B11A9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520249"/>
    <w:multiLevelType w:val="hybridMultilevel"/>
    <w:tmpl w:val="ED6284F2"/>
    <w:lvl w:ilvl="0" w:tplc="60DE81B2">
      <w:start w:val="2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D736A"/>
    <w:multiLevelType w:val="hybridMultilevel"/>
    <w:tmpl w:val="3D5E9FE4"/>
    <w:lvl w:ilvl="0" w:tplc="1B225F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B7372"/>
    <w:multiLevelType w:val="hybridMultilevel"/>
    <w:tmpl w:val="4CDE3A30"/>
    <w:lvl w:ilvl="0" w:tplc="1016659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77DA7"/>
    <w:multiLevelType w:val="hybridMultilevel"/>
    <w:tmpl w:val="AE7414A2"/>
    <w:lvl w:ilvl="0" w:tplc="9B10597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027607"/>
    <w:multiLevelType w:val="hybridMultilevel"/>
    <w:tmpl w:val="88E0906C"/>
    <w:lvl w:ilvl="0" w:tplc="47EA582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6A041A"/>
    <w:multiLevelType w:val="hybridMultilevel"/>
    <w:tmpl w:val="F6A84F42"/>
    <w:lvl w:ilvl="0" w:tplc="FC3E6ED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C54F2"/>
    <w:multiLevelType w:val="hybridMultilevel"/>
    <w:tmpl w:val="2A9E45EC"/>
    <w:lvl w:ilvl="0" w:tplc="7E10AC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65DCD"/>
    <w:multiLevelType w:val="hybridMultilevel"/>
    <w:tmpl w:val="C01A1A12"/>
    <w:lvl w:ilvl="0" w:tplc="8D268F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334576">
    <w:abstractNumId w:val="4"/>
  </w:num>
  <w:num w:numId="2" w16cid:durableId="2019962843">
    <w:abstractNumId w:val="3"/>
  </w:num>
  <w:num w:numId="3" w16cid:durableId="1548296684">
    <w:abstractNumId w:val="0"/>
  </w:num>
  <w:num w:numId="4" w16cid:durableId="1733887860">
    <w:abstractNumId w:val="5"/>
  </w:num>
  <w:num w:numId="5" w16cid:durableId="1388840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3125994">
    <w:abstractNumId w:val="9"/>
  </w:num>
  <w:num w:numId="7" w16cid:durableId="1870297157">
    <w:abstractNumId w:val="12"/>
  </w:num>
  <w:num w:numId="8" w16cid:durableId="1674143001">
    <w:abstractNumId w:val="17"/>
  </w:num>
  <w:num w:numId="9" w16cid:durableId="2022463675">
    <w:abstractNumId w:val="2"/>
  </w:num>
  <w:num w:numId="10" w16cid:durableId="1451850812">
    <w:abstractNumId w:val="1"/>
  </w:num>
  <w:num w:numId="11" w16cid:durableId="1376811060">
    <w:abstractNumId w:val="15"/>
  </w:num>
  <w:num w:numId="12" w16cid:durableId="1349259562">
    <w:abstractNumId w:val="10"/>
  </w:num>
  <w:num w:numId="13" w16cid:durableId="2089686184">
    <w:abstractNumId w:val="6"/>
  </w:num>
  <w:num w:numId="14" w16cid:durableId="1339116281">
    <w:abstractNumId w:val="14"/>
  </w:num>
  <w:num w:numId="15" w16cid:durableId="96607523">
    <w:abstractNumId w:val="18"/>
  </w:num>
  <w:num w:numId="16" w16cid:durableId="503591604">
    <w:abstractNumId w:val="8"/>
  </w:num>
  <w:num w:numId="17" w16cid:durableId="1002582165">
    <w:abstractNumId w:val="7"/>
  </w:num>
  <w:num w:numId="18" w16cid:durableId="1210802772">
    <w:abstractNumId w:val="16"/>
  </w:num>
  <w:num w:numId="19" w16cid:durableId="1018048901">
    <w:abstractNumId w:val="13"/>
  </w:num>
  <w:num w:numId="20" w16cid:durableId="200095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90"/>
    <w:rsid w:val="000032EE"/>
    <w:rsid w:val="000111EC"/>
    <w:rsid w:val="00011CBB"/>
    <w:rsid w:val="00012386"/>
    <w:rsid w:val="00012D49"/>
    <w:rsid w:val="00013C80"/>
    <w:rsid w:val="0002207D"/>
    <w:rsid w:val="0002323E"/>
    <w:rsid w:val="00035165"/>
    <w:rsid w:val="000354D5"/>
    <w:rsid w:val="00043678"/>
    <w:rsid w:val="00047F86"/>
    <w:rsid w:val="00053405"/>
    <w:rsid w:val="00056225"/>
    <w:rsid w:val="00063E8D"/>
    <w:rsid w:val="00071B61"/>
    <w:rsid w:val="00076604"/>
    <w:rsid w:val="00080C58"/>
    <w:rsid w:val="000845F9"/>
    <w:rsid w:val="000A016F"/>
    <w:rsid w:val="000A1375"/>
    <w:rsid w:val="000A3FDB"/>
    <w:rsid w:val="000B29C7"/>
    <w:rsid w:val="000B71B9"/>
    <w:rsid w:val="000D14D6"/>
    <w:rsid w:val="000D5538"/>
    <w:rsid w:val="000D7762"/>
    <w:rsid w:val="000E322A"/>
    <w:rsid w:val="000E6443"/>
    <w:rsid w:val="000E7ED0"/>
    <w:rsid w:val="001030F5"/>
    <w:rsid w:val="00103C55"/>
    <w:rsid w:val="001057CC"/>
    <w:rsid w:val="00107134"/>
    <w:rsid w:val="00113116"/>
    <w:rsid w:val="001176A6"/>
    <w:rsid w:val="001251E3"/>
    <w:rsid w:val="0012619A"/>
    <w:rsid w:val="0012768C"/>
    <w:rsid w:val="00127C76"/>
    <w:rsid w:val="001300F1"/>
    <w:rsid w:val="001464E2"/>
    <w:rsid w:val="00154693"/>
    <w:rsid w:val="001638A1"/>
    <w:rsid w:val="00163CBF"/>
    <w:rsid w:val="00174A47"/>
    <w:rsid w:val="001820DC"/>
    <w:rsid w:val="0018242F"/>
    <w:rsid w:val="00185A24"/>
    <w:rsid w:val="0019031D"/>
    <w:rsid w:val="00191D60"/>
    <w:rsid w:val="00193104"/>
    <w:rsid w:val="0019542F"/>
    <w:rsid w:val="001A3091"/>
    <w:rsid w:val="001A339D"/>
    <w:rsid w:val="001A653C"/>
    <w:rsid w:val="001B036B"/>
    <w:rsid w:val="001D5C88"/>
    <w:rsid w:val="001D6573"/>
    <w:rsid w:val="001E35A1"/>
    <w:rsid w:val="001E50D2"/>
    <w:rsid w:val="001F1A8B"/>
    <w:rsid w:val="001F3C3F"/>
    <w:rsid w:val="0020674D"/>
    <w:rsid w:val="002101B3"/>
    <w:rsid w:val="002109F5"/>
    <w:rsid w:val="00214121"/>
    <w:rsid w:val="00220E4A"/>
    <w:rsid w:val="002210B1"/>
    <w:rsid w:val="00223940"/>
    <w:rsid w:val="00242020"/>
    <w:rsid w:val="0024229F"/>
    <w:rsid w:val="002432C9"/>
    <w:rsid w:val="00246712"/>
    <w:rsid w:val="00247F90"/>
    <w:rsid w:val="00254E58"/>
    <w:rsid w:val="002656ED"/>
    <w:rsid w:val="002667E5"/>
    <w:rsid w:val="00267850"/>
    <w:rsid w:val="00267CA6"/>
    <w:rsid w:val="002743F8"/>
    <w:rsid w:val="002821F3"/>
    <w:rsid w:val="00283450"/>
    <w:rsid w:val="00290234"/>
    <w:rsid w:val="0029083E"/>
    <w:rsid w:val="002A2528"/>
    <w:rsid w:val="002A6360"/>
    <w:rsid w:val="002B0DF1"/>
    <w:rsid w:val="002B2DE2"/>
    <w:rsid w:val="002B7BC1"/>
    <w:rsid w:val="002C03CB"/>
    <w:rsid w:val="002C08BD"/>
    <w:rsid w:val="002D070A"/>
    <w:rsid w:val="002D5DCD"/>
    <w:rsid w:val="002D675B"/>
    <w:rsid w:val="002D7BA6"/>
    <w:rsid w:val="002E3498"/>
    <w:rsid w:val="002E63D2"/>
    <w:rsid w:val="002E6615"/>
    <w:rsid w:val="002F0C3A"/>
    <w:rsid w:val="002F5631"/>
    <w:rsid w:val="002F661E"/>
    <w:rsid w:val="003054A4"/>
    <w:rsid w:val="00312F82"/>
    <w:rsid w:val="003143ED"/>
    <w:rsid w:val="00317D4D"/>
    <w:rsid w:val="00333678"/>
    <w:rsid w:val="0035608B"/>
    <w:rsid w:val="00367EC1"/>
    <w:rsid w:val="00371D09"/>
    <w:rsid w:val="00375EDE"/>
    <w:rsid w:val="003A1F80"/>
    <w:rsid w:val="003B11C9"/>
    <w:rsid w:val="003B2E09"/>
    <w:rsid w:val="003B59FE"/>
    <w:rsid w:val="003C1D55"/>
    <w:rsid w:val="003C2AEF"/>
    <w:rsid w:val="003D1FDE"/>
    <w:rsid w:val="003D38BB"/>
    <w:rsid w:val="003E0D94"/>
    <w:rsid w:val="003E2F3B"/>
    <w:rsid w:val="003F0B4B"/>
    <w:rsid w:val="003F608E"/>
    <w:rsid w:val="00401C8F"/>
    <w:rsid w:val="0040230D"/>
    <w:rsid w:val="00403D2A"/>
    <w:rsid w:val="00415081"/>
    <w:rsid w:val="0043082C"/>
    <w:rsid w:val="00441EA1"/>
    <w:rsid w:val="00442811"/>
    <w:rsid w:val="00450B7D"/>
    <w:rsid w:val="00456BF7"/>
    <w:rsid w:val="004572D0"/>
    <w:rsid w:val="004639B1"/>
    <w:rsid w:val="0046509D"/>
    <w:rsid w:val="004740F2"/>
    <w:rsid w:val="004779FF"/>
    <w:rsid w:val="0048223D"/>
    <w:rsid w:val="004827D1"/>
    <w:rsid w:val="00490592"/>
    <w:rsid w:val="004B11C2"/>
    <w:rsid w:val="004B408F"/>
    <w:rsid w:val="004C1D04"/>
    <w:rsid w:val="004C4FF4"/>
    <w:rsid w:val="004C756B"/>
    <w:rsid w:val="004E0E3F"/>
    <w:rsid w:val="004E565A"/>
    <w:rsid w:val="004E6DC5"/>
    <w:rsid w:val="004F223F"/>
    <w:rsid w:val="004F4F65"/>
    <w:rsid w:val="004F7775"/>
    <w:rsid w:val="004F7978"/>
    <w:rsid w:val="0050161D"/>
    <w:rsid w:val="005020DB"/>
    <w:rsid w:val="00506713"/>
    <w:rsid w:val="0051121D"/>
    <w:rsid w:val="0051185F"/>
    <w:rsid w:val="005163E1"/>
    <w:rsid w:val="0052390E"/>
    <w:rsid w:val="00525E84"/>
    <w:rsid w:val="00547AC1"/>
    <w:rsid w:val="005507CE"/>
    <w:rsid w:val="0056777B"/>
    <w:rsid w:val="00567905"/>
    <w:rsid w:val="0057359C"/>
    <w:rsid w:val="005763F9"/>
    <w:rsid w:val="005845CF"/>
    <w:rsid w:val="0058593A"/>
    <w:rsid w:val="005869E5"/>
    <w:rsid w:val="00592334"/>
    <w:rsid w:val="005950A4"/>
    <w:rsid w:val="005B438E"/>
    <w:rsid w:val="005B551B"/>
    <w:rsid w:val="005B7118"/>
    <w:rsid w:val="005C4972"/>
    <w:rsid w:val="005D1E45"/>
    <w:rsid w:val="005E0C0C"/>
    <w:rsid w:val="005E7D77"/>
    <w:rsid w:val="005F0929"/>
    <w:rsid w:val="005F3670"/>
    <w:rsid w:val="00602ABC"/>
    <w:rsid w:val="00606B3C"/>
    <w:rsid w:val="0061766A"/>
    <w:rsid w:val="00630110"/>
    <w:rsid w:val="00630F4F"/>
    <w:rsid w:val="006327DC"/>
    <w:rsid w:val="00640C2A"/>
    <w:rsid w:val="0064272B"/>
    <w:rsid w:val="00643E7F"/>
    <w:rsid w:val="0064709F"/>
    <w:rsid w:val="006669D9"/>
    <w:rsid w:val="006723DD"/>
    <w:rsid w:val="00676584"/>
    <w:rsid w:val="00676893"/>
    <w:rsid w:val="0068034F"/>
    <w:rsid w:val="006828D0"/>
    <w:rsid w:val="00686F31"/>
    <w:rsid w:val="006906A5"/>
    <w:rsid w:val="006925D8"/>
    <w:rsid w:val="00693DD8"/>
    <w:rsid w:val="006A1014"/>
    <w:rsid w:val="006A18B1"/>
    <w:rsid w:val="006A20B9"/>
    <w:rsid w:val="006B7942"/>
    <w:rsid w:val="006C3871"/>
    <w:rsid w:val="006C4518"/>
    <w:rsid w:val="006D1C53"/>
    <w:rsid w:val="006D2711"/>
    <w:rsid w:val="006D520D"/>
    <w:rsid w:val="006E234C"/>
    <w:rsid w:val="006E3B09"/>
    <w:rsid w:val="006E675E"/>
    <w:rsid w:val="006F176A"/>
    <w:rsid w:val="006F6F98"/>
    <w:rsid w:val="00700084"/>
    <w:rsid w:val="0070033A"/>
    <w:rsid w:val="00702CE5"/>
    <w:rsid w:val="00716D63"/>
    <w:rsid w:val="0072024A"/>
    <w:rsid w:val="00721DA7"/>
    <w:rsid w:val="00722040"/>
    <w:rsid w:val="00723212"/>
    <w:rsid w:val="00724626"/>
    <w:rsid w:val="00726AC1"/>
    <w:rsid w:val="00735AA1"/>
    <w:rsid w:val="00747C30"/>
    <w:rsid w:val="007553D0"/>
    <w:rsid w:val="00755689"/>
    <w:rsid w:val="00761C3F"/>
    <w:rsid w:val="00761C52"/>
    <w:rsid w:val="00765386"/>
    <w:rsid w:val="00766382"/>
    <w:rsid w:val="00766BE3"/>
    <w:rsid w:val="00767D40"/>
    <w:rsid w:val="0077719D"/>
    <w:rsid w:val="00781601"/>
    <w:rsid w:val="00782286"/>
    <w:rsid w:val="00784122"/>
    <w:rsid w:val="00787518"/>
    <w:rsid w:val="007939BE"/>
    <w:rsid w:val="007A4E44"/>
    <w:rsid w:val="007B0295"/>
    <w:rsid w:val="007B1C00"/>
    <w:rsid w:val="007B4171"/>
    <w:rsid w:val="007B46BC"/>
    <w:rsid w:val="007B53A7"/>
    <w:rsid w:val="007B6AA6"/>
    <w:rsid w:val="007C2C9F"/>
    <w:rsid w:val="007C3BE3"/>
    <w:rsid w:val="007E585D"/>
    <w:rsid w:val="007F1513"/>
    <w:rsid w:val="007F304B"/>
    <w:rsid w:val="008000C0"/>
    <w:rsid w:val="008117A1"/>
    <w:rsid w:val="00812D7C"/>
    <w:rsid w:val="008142F6"/>
    <w:rsid w:val="00815389"/>
    <w:rsid w:val="008230EE"/>
    <w:rsid w:val="00823605"/>
    <w:rsid w:val="00827FF8"/>
    <w:rsid w:val="0083605C"/>
    <w:rsid w:val="0084441A"/>
    <w:rsid w:val="00857EF1"/>
    <w:rsid w:val="00861FEF"/>
    <w:rsid w:val="00872C23"/>
    <w:rsid w:val="00876ABA"/>
    <w:rsid w:val="0088236A"/>
    <w:rsid w:val="00884695"/>
    <w:rsid w:val="00890531"/>
    <w:rsid w:val="0089686E"/>
    <w:rsid w:val="008A06AA"/>
    <w:rsid w:val="008A099E"/>
    <w:rsid w:val="008A6E48"/>
    <w:rsid w:val="008B191F"/>
    <w:rsid w:val="008B4C20"/>
    <w:rsid w:val="008E5CB8"/>
    <w:rsid w:val="008E7554"/>
    <w:rsid w:val="008E7F09"/>
    <w:rsid w:val="008F26A6"/>
    <w:rsid w:val="008F3C81"/>
    <w:rsid w:val="008F53E1"/>
    <w:rsid w:val="009049E0"/>
    <w:rsid w:val="009061AF"/>
    <w:rsid w:val="0090687A"/>
    <w:rsid w:val="00911161"/>
    <w:rsid w:val="0091208D"/>
    <w:rsid w:val="00915973"/>
    <w:rsid w:val="0092273C"/>
    <w:rsid w:val="00923D75"/>
    <w:rsid w:val="00932DCC"/>
    <w:rsid w:val="00936375"/>
    <w:rsid w:val="00937148"/>
    <w:rsid w:val="00946491"/>
    <w:rsid w:val="00952A51"/>
    <w:rsid w:val="0095408C"/>
    <w:rsid w:val="00962B66"/>
    <w:rsid w:val="0098105E"/>
    <w:rsid w:val="00987B0A"/>
    <w:rsid w:val="0099461C"/>
    <w:rsid w:val="0099528D"/>
    <w:rsid w:val="009A6283"/>
    <w:rsid w:val="009B091C"/>
    <w:rsid w:val="009B15DA"/>
    <w:rsid w:val="009B4891"/>
    <w:rsid w:val="009B6B96"/>
    <w:rsid w:val="009D278F"/>
    <w:rsid w:val="009E289D"/>
    <w:rsid w:val="009F5369"/>
    <w:rsid w:val="00A018F3"/>
    <w:rsid w:val="00A14BAC"/>
    <w:rsid w:val="00A16A2F"/>
    <w:rsid w:val="00A20455"/>
    <w:rsid w:val="00A26311"/>
    <w:rsid w:val="00A41BCF"/>
    <w:rsid w:val="00A4339F"/>
    <w:rsid w:val="00A50BB9"/>
    <w:rsid w:val="00A514EF"/>
    <w:rsid w:val="00A52369"/>
    <w:rsid w:val="00A56F01"/>
    <w:rsid w:val="00A6065A"/>
    <w:rsid w:val="00A679EC"/>
    <w:rsid w:val="00A84915"/>
    <w:rsid w:val="00A86547"/>
    <w:rsid w:val="00A87815"/>
    <w:rsid w:val="00A94493"/>
    <w:rsid w:val="00A9672B"/>
    <w:rsid w:val="00AA1CE0"/>
    <w:rsid w:val="00AA1F24"/>
    <w:rsid w:val="00AA5CC0"/>
    <w:rsid w:val="00AA6FC0"/>
    <w:rsid w:val="00AB144C"/>
    <w:rsid w:val="00AB3B7E"/>
    <w:rsid w:val="00AB7441"/>
    <w:rsid w:val="00AB7E78"/>
    <w:rsid w:val="00AC3443"/>
    <w:rsid w:val="00AC5AFA"/>
    <w:rsid w:val="00AC61CA"/>
    <w:rsid w:val="00AC6B90"/>
    <w:rsid w:val="00AD1EF2"/>
    <w:rsid w:val="00AE239C"/>
    <w:rsid w:val="00AE3B12"/>
    <w:rsid w:val="00AF148C"/>
    <w:rsid w:val="00AF3542"/>
    <w:rsid w:val="00B03951"/>
    <w:rsid w:val="00B06094"/>
    <w:rsid w:val="00B1239D"/>
    <w:rsid w:val="00B149B5"/>
    <w:rsid w:val="00B14B9B"/>
    <w:rsid w:val="00B16C9C"/>
    <w:rsid w:val="00B21443"/>
    <w:rsid w:val="00B23548"/>
    <w:rsid w:val="00B26873"/>
    <w:rsid w:val="00B408CA"/>
    <w:rsid w:val="00B420F4"/>
    <w:rsid w:val="00B502AB"/>
    <w:rsid w:val="00B51A02"/>
    <w:rsid w:val="00B5442F"/>
    <w:rsid w:val="00B60F99"/>
    <w:rsid w:val="00B63ABF"/>
    <w:rsid w:val="00B67AA1"/>
    <w:rsid w:val="00B71EFD"/>
    <w:rsid w:val="00B75F8D"/>
    <w:rsid w:val="00B83F44"/>
    <w:rsid w:val="00B9555E"/>
    <w:rsid w:val="00B97775"/>
    <w:rsid w:val="00B97A89"/>
    <w:rsid w:val="00BA0650"/>
    <w:rsid w:val="00BA61D4"/>
    <w:rsid w:val="00BC305B"/>
    <w:rsid w:val="00BC4D6F"/>
    <w:rsid w:val="00BC5859"/>
    <w:rsid w:val="00BD2BDA"/>
    <w:rsid w:val="00BD2D97"/>
    <w:rsid w:val="00BD5B4A"/>
    <w:rsid w:val="00BE112A"/>
    <w:rsid w:val="00BF13AF"/>
    <w:rsid w:val="00BF206F"/>
    <w:rsid w:val="00BF65BE"/>
    <w:rsid w:val="00C03CED"/>
    <w:rsid w:val="00C113E9"/>
    <w:rsid w:val="00C171FF"/>
    <w:rsid w:val="00C22820"/>
    <w:rsid w:val="00C4081C"/>
    <w:rsid w:val="00C44492"/>
    <w:rsid w:val="00C44DE5"/>
    <w:rsid w:val="00C51227"/>
    <w:rsid w:val="00C53CA5"/>
    <w:rsid w:val="00C62F96"/>
    <w:rsid w:val="00C90C1B"/>
    <w:rsid w:val="00C93986"/>
    <w:rsid w:val="00C941F8"/>
    <w:rsid w:val="00C975C9"/>
    <w:rsid w:val="00CA0DD6"/>
    <w:rsid w:val="00CA1312"/>
    <w:rsid w:val="00CA6B0B"/>
    <w:rsid w:val="00CB4F26"/>
    <w:rsid w:val="00CB745E"/>
    <w:rsid w:val="00CC110A"/>
    <w:rsid w:val="00CD0724"/>
    <w:rsid w:val="00CD1311"/>
    <w:rsid w:val="00CD5279"/>
    <w:rsid w:val="00CD534D"/>
    <w:rsid w:val="00CD6AC5"/>
    <w:rsid w:val="00CF0643"/>
    <w:rsid w:val="00CF23EE"/>
    <w:rsid w:val="00CF3CC3"/>
    <w:rsid w:val="00CF4A87"/>
    <w:rsid w:val="00CF5066"/>
    <w:rsid w:val="00D003DB"/>
    <w:rsid w:val="00D0420C"/>
    <w:rsid w:val="00D070D0"/>
    <w:rsid w:val="00D10E4F"/>
    <w:rsid w:val="00D13BB1"/>
    <w:rsid w:val="00D140A4"/>
    <w:rsid w:val="00D23364"/>
    <w:rsid w:val="00D242BF"/>
    <w:rsid w:val="00D41523"/>
    <w:rsid w:val="00D47C7B"/>
    <w:rsid w:val="00D534FD"/>
    <w:rsid w:val="00D56BE9"/>
    <w:rsid w:val="00D60F58"/>
    <w:rsid w:val="00D6544B"/>
    <w:rsid w:val="00D6698B"/>
    <w:rsid w:val="00D710D5"/>
    <w:rsid w:val="00D728C8"/>
    <w:rsid w:val="00D72A64"/>
    <w:rsid w:val="00D802AA"/>
    <w:rsid w:val="00D846D2"/>
    <w:rsid w:val="00D8477C"/>
    <w:rsid w:val="00D8498E"/>
    <w:rsid w:val="00D86786"/>
    <w:rsid w:val="00DA7101"/>
    <w:rsid w:val="00DB2CD8"/>
    <w:rsid w:val="00DE0D53"/>
    <w:rsid w:val="00DE120D"/>
    <w:rsid w:val="00DF1B85"/>
    <w:rsid w:val="00DF420D"/>
    <w:rsid w:val="00DF4A14"/>
    <w:rsid w:val="00E0664F"/>
    <w:rsid w:val="00E123F6"/>
    <w:rsid w:val="00E2371F"/>
    <w:rsid w:val="00E26D5F"/>
    <w:rsid w:val="00E30559"/>
    <w:rsid w:val="00E542A5"/>
    <w:rsid w:val="00E60E2F"/>
    <w:rsid w:val="00E63588"/>
    <w:rsid w:val="00E66CC7"/>
    <w:rsid w:val="00E66E76"/>
    <w:rsid w:val="00E673A6"/>
    <w:rsid w:val="00E7580D"/>
    <w:rsid w:val="00E771D1"/>
    <w:rsid w:val="00E8546A"/>
    <w:rsid w:val="00EB005C"/>
    <w:rsid w:val="00EB3D4A"/>
    <w:rsid w:val="00EB3E53"/>
    <w:rsid w:val="00EB7725"/>
    <w:rsid w:val="00EC01FA"/>
    <w:rsid w:val="00EC021B"/>
    <w:rsid w:val="00EC1877"/>
    <w:rsid w:val="00EC39AD"/>
    <w:rsid w:val="00EC5331"/>
    <w:rsid w:val="00EC71FF"/>
    <w:rsid w:val="00ED74CC"/>
    <w:rsid w:val="00EF15F1"/>
    <w:rsid w:val="00F04165"/>
    <w:rsid w:val="00F1081D"/>
    <w:rsid w:val="00F10FA7"/>
    <w:rsid w:val="00F20F68"/>
    <w:rsid w:val="00F27FE4"/>
    <w:rsid w:val="00F36025"/>
    <w:rsid w:val="00F4769D"/>
    <w:rsid w:val="00F47EB1"/>
    <w:rsid w:val="00F625AD"/>
    <w:rsid w:val="00F6601E"/>
    <w:rsid w:val="00F7169B"/>
    <w:rsid w:val="00F80874"/>
    <w:rsid w:val="00F94105"/>
    <w:rsid w:val="00F950A2"/>
    <w:rsid w:val="00F95F1D"/>
    <w:rsid w:val="00F963CB"/>
    <w:rsid w:val="00F971E6"/>
    <w:rsid w:val="00F9776B"/>
    <w:rsid w:val="00FA6688"/>
    <w:rsid w:val="00FB1FC5"/>
    <w:rsid w:val="00FB708A"/>
    <w:rsid w:val="00FC2A36"/>
    <w:rsid w:val="00FC484E"/>
    <w:rsid w:val="00FD2A94"/>
    <w:rsid w:val="00FD3143"/>
    <w:rsid w:val="00FD4947"/>
    <w:rsid w:val="00FD68DE"/>
    <w:rsid w:val="00FE1B34"/>
    <w:rsid w:val="00FE3225"/>
    <w:rsid w:val="00FE3B88"/>
    <w:rsid w:val="00FF09C4"/>
    <w:rsid w:val="00FF301B"/>
    <w:rsid w:val="00FF3C31"/>
    <w:rsid w:val="00FF3EA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6E5D2"/>
  <w15:docId w15:val="{E49BB6A7-96BE-4160-8D4D-A67E2DC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86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782286"/>
    <w:pPr>
      <w:keepNext/>
      <w:jc w:val="both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782286"/>
    <w:rPr>
      <w:sz w:val="16"/>
    </w:rPr>
  </w:style>
  <w:style w:type="paragraph" w:styleId="Tekstopmerking">
    <w:name w:val="annotation text"/>
    <w:basedOn w:val="Standaard"/>
    <w:semiHidden/>
    <w:rsid w:val="00782286"/>
  </w:style>
  <w:style w:type="paragraph" w:styleId="Koptekst">
    <w:name w:val="header"/>
    <w:basedOn w:val="Standaard"/>
    <w:rsid w:val="007822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228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82286"/>
    <w:rPr>
      <w:i/>
      <w:iCs/>
      <w:sz w:val="24"/>
    </w:rPr>
  </w:style>
  <w:style w:type="paragraph" w:styleId="Plattetekst2">
    <w:name w:val="Body Text 2"/>
    <w:basedOn w:val="Standaard"/>
    <w:rsid w:val="00782286"/>
    <w:pPr>
      <w:jc w:val="both"/>
    </w:pPr>
    <w:rPr>
      <w:rFonts w:ascii="Univers" w:hAnsi="Univers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D4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422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itnodigingcr061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uitnodigingcr0614</Template>
  <TotalTime>0</TotalTime>
  <Pages>2</Pages>
  <Words>319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Simon Aneca</cp:lastModifiedBy>
  <cp:revision>3</cp:revision>
  <cp:lastPrinted>2018-09-18T12:25:00Z</cp:lastPrinted>
  <dcterms:created xsi:type="dcterms:W3CDTF">2022-05-17T17:43:00Z</dcterms:created>
  <dcterms:modified xsi:type="dcterms:W3CDTF">2022-05-17T18:43:00Z</dcterms:modified>
</cp:coreProperties>
</file>