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7777777"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38FD9B26" w:rsidR="002A6360" w:rsidRDefault="000D3BA0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9D06B5">
              <w:rPr>
                <w:b/>
              </w:rPr>
              <w:t>18</w:t>
            </w:r>
            <w:r w:rsidR="00884695">
              <w:rPr>
                <w:b/>
              </w:rPr>
              <w:t xml:space="preserve"> </w:t>
            </w:r>
            <w:r w:rsidR="009D06B5">
              <w:rPr>
                <w:b/>
              </w:rPr>
              <w:t>april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2023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1F1FBA56" w14:textId="59A5FBD8" w:rsidR="000D3BA0" w:rsidRPr="009E28E2" w:rsidRDefault="000D3BA0" w:rsidP="00BC4D6F">
      <w:pPr>
        <w:jc w:val="both"/>
        <w:rPr>
          <w:rFonts w:ascii="Cambria" w:hAnsi="Cambria"/>
          <w:sz w:val="24"/>
          <w:szCs w:val="24"/>
        </w:rPr>
      </w:pPr>
      <w:r w:rsidRPr="000D3BA0">
        <w:rPr>
          <w:rFonts w:ascii="Cambria" w:hAnsi="Cambria"/>
          <w:b/>
          <w:bCs/>
          <w:sz w:val="24"/>
          <w:szCs w:val="24"/>
        </w:rPr>
        <w:t>Aanwezig:</w:t>
      </w:r>
      <w:r>
        <w:rPr>
          <w:rFonts w:ascii="Cambria" w:hAnsi="Cambria"/>
          <w:sz w:val="24"/>
          <w:szCs w:val="24"/>
        </w:rPr>
        <w:t xml:space="preserve"> Freddy Vandermeersch, Miek Decleir, Simon Aneca, Rik Waeyaert, Walter </w:t>
      </w:r>
      <w:proofErr w:type="spellStart"/>
      <w:r>
        <w:rPr>
          <w:rFonts w:ascii="Cambria" w:hAnsi="Cambria"/>
          <w:sz w:val="24"/>
          <w:szCs w:val="24"/>
        </w:rPr>
        <w:t>Denyft</w:t>
      </w:r>
      <w:proofErr w:type="spellEnd"/>
      <w:r>
        <w:rPr>
          <w:rFonts w:ascii="Cambria" w:hAnsi="Cambria"/>
          <w:sz w:val="24"/>
          <w:szCs w:val="24"/>
        </w:rPr>
        <w:t xml:space="preserve">, Rik David, Wesley </w:t>
      </w:r>
      <w:proofErr w:type="spellStart"/>
      <w:r>
        <w:rPr>
          <w:rFonts w:ascii="Cambria" w:hAnsi="Cambria"/>
          <w:sz w:val="24"/>
          <w:szCs w:val="24"/>
        </w:rPr>
        <w:t>Verfaillie</w:t>
      </w:r>
      <w:proofErr w:type="spellEnd"/>
      <w:r>
        <w:rPr>
          <w:rFonts w:ascii="Cambria" w:hAnsi="Cambria"/>
          <w:sz w:val="24"/>
          <w:szCs w:val="24"/>
        </w:rPr>
        <w:t>, Rita Berteloot, Guido Viaene</w:t>
      </w:r>
      <w:r w:rsidR="009E28E2">
        <w:rPr>
          <w:rFonts w:ascii="Cambria" w:hAnsi="Cambria"/>
          <w:sz w:val="24"/>
          <w:szCs w:val="24"/>
        </w:rPr>
        <w:t>, Ofelie Callewaert</w:t>
      </w:r>
    </w:p>
    <w:p w14:paraId="77562A4A" w14:textId="3C58BCE6" w:rsidR="000D3BA0" w:rsidRPr="000D3BA0" w:rsidRDefault="000D3BA0" w:rsidP="00BC4D6F">
      <w:pPr>
        <w:jc w:val="both"/>
        <w:rPr>
          <w:rFonts w:ascii="Cambria" w:hAnsi="Cambria"/>
          <w:sz w:val="24"/>
          <w:szCs w:val="24"/>
        </w:rPr>
      </w:pPr>
      <w:r w:rsidRPr="000D3BA0">
        <w:rPr>
          <w:rFonts w:ascii="Cambria" w:hAnsi="Cambria"/>
          <w:b/>
          <w:bCs/>
          <w:sz w:val="24"/>
          <w:szCs w:val="24"/>
        </w:rPr>
        <w:t>Verontschuldigd: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Tine Lievens, </w:t>
      </w:r>
      <w:proofErr w:type="spellStart"/>
      <w:r>
        <w:rPr>
          <w:rFonts w:ascii="Cambria" w:hAnsi="Cambria"/>
          <w:sz w:val="24"/>
          <w:szCs w:val="24"/>
        </w:rPr>
        <w:t>Genoveva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Baes</w:t>
      </w:r>
      <w:proofErr w:type="spellEnd"/>
    </w:p>
    <w:p w14:paraId="5CC39FDA" w14:textId="77777777" w:rsidR="00B502AB" w:rsidRDefault="00B502AB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0BA21AD4" w14:textId="05DBF42E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35C7F845" w14:textId="44B0C4A6" w:rsidR="000D3BA0" w:rsidRDefault="000D3BA0" w:rsidP="000D3BA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14:paraId="32144DBA" w14:textId="77777777" w:rsidR="000D3BA0" w:rsidRPr="000D3BA0" w:rsidRDefault="000D3BA0" w:rsidP="000D3BA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1B2E982" w14:textId="0D7B2990" w:rsidR="009B15DA" w:rsidRDefault="009D06B5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Definitief advies – Straatnaam ‘De Groten Hof’.</w:t>
      </w:r>
    </w:p>
    <w:p w14:paraId="3B5CC493" w14:textId="532B4AB9" w:rsidR="000D3BA0" w:rsidRDefault="000D3BA0" w:rsidP="000D3BA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Definitief positief geadviseerd. </w:t>
      </w:r>
    </w:p>
    <w:p w14:paraId="2350BA90" w14:textId="77777777" w:rsidR="000D3BA0" w:rsidRPr="000D3BA0" w:rsidRDefault="000D3BA0" w:rsidP="000D3BA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50C88C7" w14:textId="6F4F140F" w:rsidR="002455D6" w:rsidRDefault="002455D6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Promotiecampagne </w:t>
      </w:r>
      <w:r w:rsidR="000E55ED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0E55ED">
        <w:rPr>
          <w:rFonts w:ascii="Cambria" w:hAnsi="Cambria"/>
          <w:sz w:val="24"/>
          <w:szCs w:val="24"/>
        </w:rPr>
        <w:t>Offerte</w:t>
      </w:r>
    </w:p>
    <w:p w14:paraId="6187E36E" w14:textId="5FB32F9C" w:rsidR="009E28E2" w:rsidRDefault="00F23A8B" w:rsidP="009E28E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Voorstel van Newdays werd goedgekeurd, inclusief de offerte. </w:t>
      </w:r>
    </w:p>
    <w:p w14:paraId="15EF800A" w14:textId="77777777" w:rsidR="009E28E2" w:rsidRPr="009E28E2" w:rsidRDefault="009E28E2" w:rsidP="009E28E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7871A40" w14:textId="71D5E0EA" w:rsidR="000E55ED" w:rsidRDefault="000E55ED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Picknick &amp; avondmarkt (prijzen)</w:t>
      </w:r>
    </w:p>
    <w:p w14:paraId="7C9BD4DC" w14:textId="53DEB523" w:rsidR="00F23A8B" w:rsidRDefault="00F23A8B" w:rsidP="00F23A8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Prijzen avondmarkt:</w:t>
      </w:r>
    </w:p>
    <w:p w14:paraId="7B736743" w14:textId="77777777" w:rsidR="00F23A8B" w:rsidRDefault="00F23A8B" w:rsidP="00F23A8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28F34E5" w14:textId="46DA01C8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Tickets familievoorstellingen</w:t>
      </w:r>
    </w:p>
    <w:p w14:paraId="2540E9A6" w14:textId="50B9AB9C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Tickets OOkunst (aantal nog te bepalen)</w:t>
      </w:r>
    </w:p>
    <w:p w14:paraId="62F43C5D" w14:textId="4F4024A0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Tickets </w:t>
      </w:r>
      <w:proofErr w:type="spellStart"/>
      <w:r>
        <w:rPr>
          <w:rFonts w:ascii="Cambria" w:hAnsi="Cambria"/>
          <w:sz w:val="24"/>
          <w:szCs w:val="24"/>
        </w:rPr>
        <w:t>Gudrun</w:t>
      </w:r>
      <w:proofErr w:type="spellEnd"/>
      <w:r>
        <w:rPr>
          <w:rFonts w:ascii="Cambria" w:hAnsi="Cambria"/>
          <w:sz w:val="24"/>
          <w:szCs w:val="24"/>
        </w:rPr>
        <w:t xml:space="preserve"> (aantal nog te bepalen)</w:t>
      </w:r>
    </w:p>
    <w:p w14:paraId="5DA9CDDA" w14:textId="77615CF3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Tickets Hoger Op (aantal nog te bepalen)</w:t>
      </w:r>
    </w:p>
    <w:p w14:paraId="0E3DEBB3" w14:textId="1EA7A3F1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Tickets Taterwater (af te spreken met bestuur) </w:t>
      </w:r>
    </w:p>
    <w:p w14:paraId="2DC9119F" w14:textId="62FE02C5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Greenforward voorziet </w:t>
      </w:r>
      <w:proofErr w:type="spellStart"/>
      <w:r>
        <w:rPr>
          <w:rFonts w:ascii="Cambria" w:hAnsi="Cambria"/>
          <w:sz w:val="24"/>
          <w:szCs w:val="24"/>
        </w:rPr>
        <w:t>Lanyards</w:t>
      </w:r>
      <w:proofErr w:type="spellEnd"/>
      <w:r>
        <w:rPr>
          <w:rFonts w:ascii="Cambria" w:hAnsi="Cambria"/>
          <w:sz w:val="24"/>
          <w:szCs w:val="24"/>
        </w:rPr>
        <w:t>/bekerhouders</w:t>
      </w:r>
    </w:p>
    <w:p w14:paraId="07EB1E40" w14:textId="080B5EC0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Vragen aan toerisme of het kanovaren een mogelijkheid is</w:t>
      </w:r>
    </w:p>
    <w:p w14:paraId="6E5EA60B" w14:textId="4FAF8F34" w:rsidR="00F23A8B" w:rsidRDefault="00F23A8B" w:rsidP="00F23A8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Artiesten picknick:</w:t>
      </w:r>
    </w:p>
    <w:p w14:paraId="4DD493C5" w14:textId="77777777" w:rsidR="00F23A8B" w:rsidRDefault="00F23A8B" w:rsidP="00F23A8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BB064F8" w14:textId="0AFB8782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Goochelaar Simon</w:t>
      </w:r>
    </w:p>
    <w:p w14:paraId="17FAA175" w14:textId="77777777" w:rsidR="00F23A8B" w:rsidRDefault="00F23A8B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Astrid Troubadour</w:t>
      </w:r>
    </w:p>
    <w:p w14:paraId="76A0A011" w14:textId="7E3A2717" w:rsidR="00F23A8B" w:rsidRPr="00F23A8B" w:rsidRDefault="00F23A8B" w:rsidP="00F23A8B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5B4327D" w14:textId="1B843304" w:rsidR="000E55ED" w:rsidRDefault="000E55ED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Programma Cultuurdienst</w:t>
      </w:r>
    </w:p>
    <w:p w14:paraId="5E87C855" w14:textId="4BB1DB45" w:rsidR="00F23A8B" w:rsidRDefault="00382AB1" w:rsidP="00F23A8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Positief geadviseerd.</w:t>
      </w:r>
    </w:p>
    <w:p w14:paraId="06047979" w14:textId="77777777" w:rsidR="00382AB1" w:rsidRDefault="00382AB1" w:rsidP="00F23A8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92E05D1" w14:textId="5CB7588D" w:rsidR="00382AB1" w:rsidRDefault="00382AB1" w:rsidP="00382AB1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012BD90F" w14:textId="77777777" w:rsidR="00382AB1" w:rsidRDefault="00382AB1" w:rsidP="00382AB1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638A912" w14:textId="2315DA1E" w:rsidR="00382AB1" w:rsidRDefault="00382AB1" w:rsidP="00382AB1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Kortemark treedt toe tot UITPAS Westhoek</w:t>
      </w:r>
    </w:p>
    <w:p w14:paraId="5580FEC6" w14:textId="775A2B93" w:rsidR="00382AB1" w:rsidRDefault="00382AB1" w:rsidP="00382AB1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gemeenteraad heeft een schenking van HECTAAR aanvaard betreffende archeologische vondsten uit een opgraving aan de </w:t>
      </w:r>
      <w:proofErr w:type="spellStart"/>
      <w:r>
        <w:rPr>
          <w:rFonts w:ascii="Cambria" w:hAnsi="Cambria"/>
          <w:sz w:val="24"/>
          <w:szCs w:val="24"/>
        </w:rPr>
        <w:t>Sacramentstraat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5BFD7B32" w14:textId="21F2EE3C" w:rsidR="00F23A8B" w:rsidRDefault="00382AB1" w:rsidP="00F23A8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proofErr w:type="spellStart"/>
      <w:r>
        <w:rPr>
          <w:rFonts w:ascii="Cambria" w:hAnsi="Cambria"/>
          <w:sz w:val="24"/>
          <w:szCs w:val="24"/>
        </w:rPr>
        <w:t>fietbib</w:t>
      </w:r>
      <w:proofErr w:type="spellEnd"/>
      <w:r>
        <w:rPr>
          <w:rFonts w:ascii="Cambria" w:hAnsi="Cambria"/>
          <w:sz w:val="24"/>
          <w:szCs w:val="24"/>
        </w:rPr>
        <w:t xml:space="preserve"> opent in Kortemark.</w:t>
      </w:r>
    </w:p>
    <w:p w14:paraId="40A857F6" w14:textId="77777777" w:rsidR="00382AB1" w:rsidRPr="00382AB1" w:rsidRDefault="00382AB1" w:rsidP="00382AB1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3D2660E" w14:textId="269456C5" w:rsidR="00FF3EA6" w:rsidRDefault="00BF206F" w:rsidP="00F23A8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F23A8B">
        <w:rPr>
          <w:rFonts w:ascii="Cambria" w:hAnsi="Cambria"/>
          <w:sz w:val="24"/>
          <w:szCs w:val="24"/>
        </w:rPr>
        <w:t>Varia</w:t>
      </w:r>
    </w:p>
    <w:p w14:paraId="10CEDA7B" w14:textId="372D9320" w:rsidR="00382AB1" w:rsidRDefault="00382AB1" w:rsidP="00382AB1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5F26DC4" w14:textId="0565FBC9" w:rsidR="00382AB1" w:rsidRPr="00382AB1" w:rsidRDefault="00382AB1" w:rsidP="00382AB1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Putten vol Pit gaat door op 7 mei. </w:t>
      </w:r>
    </w:p>
    <w:p w14:paraId="59A1FF33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We hopen u te mogen verwelkomen, 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0020" w14:textId="77777777" w:rsidR="00933ABF" w:rsidRDefault="00933ABF">
      <w:r>
        <w:separator/>
      </w:r>
    </w:p>
  </w:endnote>
  <w:endnote w:type="continuationSeparator" w:id="0">
    <w:p w14:paraId="1F1FCECC" w14:textId="77777777" w:rsidR="00933ABF" w:rsidRDefault="009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 xml:space="preserve">Tel. 051 56 61 08    </w:t>
    </w:r>
    <w:proofErr w:type="spellStart"/>
    <w:r w:rsidRPr="001251E3">
      <w:rPr>
        <w:lang w:val="de-DE"/>
      </w:rPr>
      <w:t>E-mail</w:t>
    </w:r>
    <w:proofErr w:type="spellEnd"/>
    <w:r w:rsidRPr="001251E3">
      <w:rPr>
        <w:lang w:val="de-DE"/>
      </w:rPr>
      <w:t xml:space="preserve">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5F40" w14:textId="77777777" w:rsidR="00933ABF" w:rsidRDefault="00933ABF">
      <w:r>
        <w:separator/>
      </w:r>
    </w:p>
  </w:footnote>
  <w:footnote w:type="continuationSeparator" w:id="0">
    <w:p w14:paraId="72F76027" w14:textId="77777777" w:rsidR="00933ABF" w:rsidRDefault="0093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9"/>
  </w:num>
  <w:num w:numId="7" w16cid:durableId="1316490920">
    <w:abstractNumId w:val="11"/>
  </w:num>
  <w:num w:numId="8" w16cid:durableId="768156772">
    <w:abstractNumId w:val="15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4"/>
  </w:num>
  <w:num w:numId="12" w16cid:durableId="233980354">
    <w:abstractNumId w:val="10"/>
  </w:num>
  <w:num w:numId="13" w16cid:durableId="826481791">
    <w:abstractNumId w:val="6"/>
  </w:num>
  <w:num w:numId="14" w16cid:durableId="1313674812">
    <w:abstractNumId w:val="13"/>
  </w:num>
  <w:num w:numId="15" w16cid:durableId="2008170995">
    <w:abstractNumId w:val="16"/>
  </w:num>
  <w:num w:numId="16" w16cid:durableId="1312952016">
    <w:abstractNumId w:val="8"/>
  </w:num>
  <w:num w:numId="17" w16cid:durableId="1845970259">
    <w:abstractNumId w:val="7"/>
  </w:num>
  <w:num w:numId="18" w16cid:durableId="1671130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3BA0"/>
    <w:rsid w:val="000D7762"/>
    <w:rsid w:val="000E322A"/>
    <w:rsid w:val="000E55ED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42020"/>
    <w:rsid w:val="0024229F"/>
    <w:rsid w:val="002432C9"/>
    <w:rsid w:val="002455D6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82AB1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3ABF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06B5"/>
    <w:rsid w:val="009D278F"/>
    <w:rsid w:val="009E289D"/>
    <w:rsid w:val="009E28E2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3C9C"/>
    <w:rsid w:val="00ED74CC"/>
    <w:rsid w:val="00EE2A68"/>
    <w:rsid w:val="00EF15F1"/>
    <w:rsid w:val="00F04165"/>
    <w:rsid w:val="00F1081D"/>
    <w:rsid w:val="00F10FA7"/>
    <w:rsid w:val="00F20F68"/>
    <w:rsid w:val="00F23A8B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AAD61A0E-5F70-496A-A1DD-20A5082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 Aneca</cp:lastModifiedBy>
  <cp:revision>2</cp:revision>
  <cp:lastPrinted>2018-09-18T12:25:00Z</cp:lastPrinted>
  <dcterms:created xsi:type="dcterms:W3CDTF">2023-04-18T18:57:00Z</dcterms:created>
  <dcterms:modified xsi:type="dcterms:W3CDTF">2023-04-18T18:57:00Z</dcterms:modified>
</cp:coreProperties>
</file>