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2268"/>
        <w:gridCol w:w="3756"/>
      </w:tblGrid>
      <w:tr w:rsidR="002A6360" w14:paraId="6C39FB56" w14:textId="77777777" w:rsidTr="00AE239C">
        <w:tc>
          <w:tcPr>
            <w:tcW w:w="3190" w:type="dxa"/>
          </w:tcPr>
          <w:p w14:paraId="3F304C35" w14:textId="77777777" w:rsidR="002A6360" w:rsidRDefault="001131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AB7441">
              <w:rPr>
                <w:noProof/>
              </w:rPr>
              <w:drawing>
                <wp:inline distT="0" distB="0" distL="0" distR="0" wp14:anchorId="18369AAB" wp14:editId="01D855A3">
                  <wp:extent cx="1190625" cy="1409700"/>
                  <wp:effectExtent l="1905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86FDC" w14:textId="77777777" w:rsidR="002A6360" w:rsidRDefault="002A6360">
            <w:pPr>
              <w:tabs>
                <w:tab w:val="center" w:pos="1418"/>
              </w:tabs>
              <w:jc w:val="center"/>
              <w:rPr>
                <w:rFonts w:ascii="Arial Rounded MT Bold" w:hAnsi="Arial Rounded MT Bold"/>
                <w:spacing w:val="180"/>
                <w:sz w:val="24"/>
              </w:rPr>
            </w:pPr>
            <w:r>
              <w:rPr>
                <w:rFonts w:ascii="Arial Rounded MT Bold" w:hAnsi="Arial Rounded MT Bold"/>
                <w:spacing w:val="150"/>
                <w:sz w:val="16"/>
              </w:rPr>
              <w:t>CULTUURRAAD</w:t>
            </w:r>
          </w:p>
          <w:p w14:paraId="02182643" w14:textId="77777777" w:rsidR="002A6360" w:rsidRDefault="002A6360">
            <w:pPr>
              <w:tabs>
                <w:tab w:val="center" w:pos="1418"/>
              </w:tabs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 Rounded MT Bold" w:hAnsi="Arial Rounded MT Bold"/>
                <w:sz w:val="40"/>
              </w:rPr>
              <w:t>KORTEMARK</w:t>
            </w:r>
          </w:p>
          <w:p w14:paraId="73809BEC" w14:textId="77777777" w:rsidR="002A6360" w:rsidRDefault="002A6360">
            <w:pPr>
              <w:jc w:val="center"/>
              <w:rPr>
                <w:sz w:val="24"/>
              </w:rPr>
            </w:pPr>
            <w:r>
              <w:rPr>
                <w:rFonts w:ascii="Arial" w:hAnsi="Arial"/>
              </w:rPr>
              <w:t>8610, Stationsstraat 68</w:t>
            </w:r>
          </w:p>
        </w:tc>
        <w:tc>
          <w:tcPr>
            <w:tcW w:w="2268" w:type="dxa"/>
          </w:tcPr>
          <w:p w14:paraId="27EAA6CC" w14:textId="77777777" w:rsidR="002A6360" w:rsidRDefault="002A6360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756" w:type="dxa"/>
          </w:tcPr>
          <w:p w14:paraId="56B81293" w14:textId="77777777" w:rsidR="002A6360" w:rsidRDefault="002A6360">
            <w:pPr>
              <w:rPr>
                <w:sz w:val="24"/>
              </w:rPr>
            </w:pPr>
          </w:p>
          <w:p w14:paraId="6EAD683E" w14:textId="77777777" w:rsidR="002A6360" w:rsidRDefault="002A6360">
            <w:pPr>
              <w:rPr>
                <w:sz w:val="24"/>
              </w:rPr>
            </w:pPr>
          </w:p>
          <w:p w14:paraId="0D85005F" w14:textId="77777777" w:rsidR="002A6360" w:rsidRDefault="002A6360">
            <w:pPr>
              <w:rPr>
                <w:sz w:val="24"/>
              </w:rPr>
            </w:pPr>
          </w:p>
          <w:p w14:paraId="426BFB14" w14:textId="77777777" w:rsidR="002A6360" w:rsidRDefault="002A6360">
            <w:pPr>
              <w:rPr>
                <w:sz w:val="24"/>
              </w:rPr>
            </w:pPr>
          </w:p>
          <w:p w14:paraId="438BFB71" w14:textId="77777777" w:rsidR="002A6360" w:rsidRDefault="002A6360">
            <w:pPr>
              <w:pStyle w:val="Plattetekst"/>
            </w:pPr>
          </w:p>
        </w:tc>
      </w:tr>
    </w:tbl>
    <w:p w14:paraId="076BF18E" w14:textId="77777777" w:rsidR="002A6360" w:rsidRDefault="002A6360">
      <w:pPr>
        <w:rPr>
          <w:sz w:val="24"/>
        </w:rPr>
      </w:pP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1843"/>
        <w:gridCol w:w="2268"/>
        <w:gridCol w:w="1843"/>
        <w:gridCol w:w="1842"/>
      </w:tblGrid>
      <w:tr w:rsidR="002A6360" w14:paraId="1101F193" w14:textId="77777777">
        <w:tc>
          <w:tcPr>
            <w:tcW w:w="1347" w:type="dxa"/>
          </w:tcPr>
          <w:p w14:paraId="531E89DC" w14:textId="77777777" w:rsidR="002A6360" w:rsidRDefault="002A6360">
            <w:pPr>
              <w:spacing w:before="100"/>
              <w:jc w:val="center"/>
            </w:pPr>
            <w:r>
              <w:t>Uw brief van</w:t>
            </w:r>
          </w:p>
        </w:tc>
        <w:tc>
          <w:tcPr>
            <w:tcW w:w="1843" w:type="dxa"/>
          </w:tcPr>
          <w:p w14:paraId="559B9C61" w14:textId="77777777" w:rsidR="002A6360" w:rsidRDefault="002A6360">
            <w:pPr>
              <w:spacing w:before="100"/>
              <w:jc w:val="center"/>
            </w:pPr>
          </w:p>
        </w:tc>
        <w:tc>
          <w:tcPr>
            <w:tcW w:w="2268" w:type="dxa"/>
          </w:tcPr>
          <w:p w14:paraId="4DCB1ED0" w14:textId="77777777" w:rsidR="002A6360" w:rsidRDefault="002A6360">
            <w:pPr>
              <w:spacing w:before="100"/>
              <w:jc w:val="center"/>
            </w:pPr>
            <w:r>
              <w:t>Uw refertes</w:t>
            </w:r>
          </w:p>
        </w:tc>
        <w:tc>
          <w:tcPr>
            <w:tcW w:w="1843" w:type="dxa"/>
          </w:tcPr>
          <w:p w14:paraId="0469E8C8" w14:textId="77777777" w:rsidR="002A6360" w:rsidRDefault="002A6360">
            <w:pPr>
              <w:spacing w:before="100"/>
              <w:jc w:val="center"/>
            </w:pPr>
          </w:p>
        </w:tc>
        <w:tc>
          <w:tcPr>
            <w:tcW w:w="1842" w:type="dxa"/>
          </w:tcPr>
          <w:p w14:paraId="6E14049D" w14:textId="77777777" w:rsidR="002A6360" w:rsidRDefault="002A6360">
            <w:pPr>
              <w:spacing w:before="100"/>
              <w:jc w:val="center"/>
            </w:pPr>
            <w:r>
              <w:t>Onze refertes</w:t>
            </w:r>
          </w:p>
        </w:tc>
      </w:tr>
      <w:tr w:rsidR="002A6360" w14:paraId="1F2ED318" w14:textId="77777777">
        <w:tc>
          <w:tcPr>
            <w:tcW w:w="1347" w:type="dxa"/>
          </w:tcPr>
          <w:p w14:paraId="129D55AB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8EC3C9D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59DE356A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CB4104E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14:paraId="62E25048" w14:textId="77777777" w:rsidR="002A6360" w:rsidRPr="00CF4A87" w:rsidRDefault="002A6360">
            <w:pPr>
              <w:jc w:val="center"/>
              <w:rPr>
                <w:sz w:val="18"/>
                <w:lang w:val="nl-BE"/>
              </w:rPr>
            </w:pPr>
          </w:p>
        </w:tc>
      </w:tr>
    </w:tbl>
    <w:p w14:paraId="6264F9A3" w14:textId="77777777" w:rsidR="002A6360" w:rsidRPr="009D278F" w:rsidRDefault="002A6360">
      <w:pPr>
        <w:rPr>
          <w:lang w:val="en-US"/>
        </w:rPr>
      </w:pPr>
      <w:r w:rsidRPr="009D278F">
        <w:rPr>
          <w:u w:val="single"/>
          <w:lang w:val="en-US"/>
        </w:rPr>
        <w:t>Contactpersoon</w:t>
      </w:r>
      <w:r w:rsidRPr="009D278F">
        <w:rPr>
          <w:lang w:val="en-US"/>
        </w:rPr>
        <w:t xml:space="preserve"> : </w:t>
      </w:r>
      <w:r w:rsidR="00B502AB" w:rsidRPr="009D278F">
        <w:rPr>
          <w:lang w:val="en-US"/>
        </w:rPr>
        <w:t>Simon Aneca</w:t>
      </w:r>
      <w:r w:rsidRPr="009D278F">
        <w:rPr>
          <w:lang w:val="en-US"/>
        </w:rPr>
        <w:t xml:space="preserve"> – Tel. 051 56 61 08 </w:t>
      </w:r>
    </w:p>
    <w:p w14:paraId="56C9CBB6" w14:textId="77777777" w:rsidR="002A6360" w:rsidRDefault="002A6360">
      <w:pPr>
        <w:rPr>
          <w:lang w:val="fr-FR"/>
        </w:rPr>
      </w:pPr>
      <w:r w:rsidRPr="009D278F">
        <w:rPr>
          <w:lang w:val="en-US"/>
        </w:rPr>
        <w:tab/>
      </w:r>
      <w:r w:rsidRPr="009D278F">
        <w:rPr>
          <w:lang w:val="en-US"/>
        </w:rPr>
        <w:tab/>
      </w:r>
      <w:r>
        <w:rPr>
          <w:lang w:val="fr-FR"/>
        </w:rPr>
        <w:t xml:space="preserve">E-mail : </w:t>
      </w:r>
      <w:smartTag w:uri="urn:schemas-microsoft-com:office:smarttags" w:element="PersonName">
        <w:r>
          <w:rPr>
            <w:lang w:val="fr-FR"/>
          </w:rPr>
          <w:t>cultuur@kortemark.be</w:t>
        </w:r>
      </w:smartTag>
    </w:p>
    <w:p w14:paraId="1698FBBB" w14:textId="77777777" w:rsidR="002A6360" w:rsidRDefault="002A6360">
      <w:pPr>
        <w:rPr>
          <w:sz w:val="12"/>
          <w:lang w:val="fr-FR"/>
        </w:rPr>
      </w:pPr>
    </w:p>
    <w:p w14:paraId="05FDFD05" w14:textId="77777777" w:rsidR="002A6360" w:rsidRDefault="002A6360">
      <w:pPr>
        <w:pStyle w:val="Tekstopmerking"/>
        <w:rPr>
          <w:i/>
        </w:rPr>
      </w:pPr>
      <w:r>
        <w:rPr>
          <w:i/>
        </w:rPr>
        <w:t>Alle briefwisseling graag gericht aan het bestuur van de cultuurraad</w:t>
      </w:r>
    </w:p>
    <w:p w14:paraId="7BE05240" w14:textId="77777777" w:rsidR="002A6360" w:rsidRDefault="002A6360">
      <w:pPr>
        <w:rPr>
          <w:sz w:val="12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6166"/>
        <w:gridCol w:w="2126"/>
      </w:tblGrid>
      <w:tr w:rsidR="002A6360" w14:paraId="4651197C" w14:textId="77777777">
        <w:tc>
          <w:tcPr>
            <w:tcW w:w="851" w:type="dxa"/>
          </w:tcPr>
          <w:p w14:paraId="67C04C3F" w14:textId="77777777" w:rsidR="002A6360" w:rsidRDefault="002A6360">
            <w:pPr>
              <w:spacing w:after="120"/>
            </w:pPr>
            <w:r>
              <w:rPr>
                <w:u w:val="single"/>
              </w:rPr>
              <w:t>Betreft</w:t>
            </w:r>
            <w:r>
              <w:t xml:space="preserve"> :</w:t>
            </w:r>
          </w:p>
        </w:tc>
        <w:tc>
          <w:tcPr>
            <w:tcW w:w="6166" w:type="dxa"/>
          </w:tcPr>
          <w:p w14:paraId="5739F569" w14:textId="0CD75464" w:rsidR="002A6360" w:rsidRDefault="00714769" w:rsidP="009B6B96">
            <w:pPr>
              <w:spacing w:after="120"/>
              <w:rPr>
                <w:b/>
              </w:rPr>
            </w:pPr>
            <w:r>
              <w:rPr>
                <w:b/>
              </w:rPr>
              <w:t>Verslag</w:t>
            </w:r>
            <w:r w:rsidR="002A6360">
              <w:rPr>
                <w:b/>
              </w:rPr>
              <w:t xml:space="preserve"> dagelijks bestuur –</w:t>
            </w:r>
            <w:r w:rsidR="00CA1312">
              <w:rPr>
                <w:b/>
              </w:rPr>
              <w:t xml:space="preserve"> </w:t>
            </w:r>
            <w:r w:rsidR="00BD2D97">
              <w:rPr>
                <w:b/>
              </w:rPr>
              <w:t xml:space="preserve">dinsdag </w:t>
            </w:r>
            <w:r w:rsidR="004A237E">
              <w:rPr>
                <w:b/>
              </w:rPr>
              <w:t>28</w:t>
            </w:r>
            <w:r w:rsidR="00884695">
              <w:rPr>
                <w:b/>
              </w:rPr>
              <w:t xml:space="preserve"> </w:t>
            </w:r>
            <w:r w:rsidR="004A237E">
              <w:rPr>
                <w:b/>
              </w:rPr>
              <w:t>juni</w:t>
            </w:r>
            <w:r w:rsidR="00884695">
              <w:rPr>
                <w:b/>
              </w:rPr>
              <w:t xml:space="preserve"> 202</w:t>
            </w:r>
            <w:r w:rsidR="0099461C">
              <w:rPr>
                <w:b/>
              </w:rPr>
              <w:t>2</w:t>
            </w:r>
          </w:p>
        </w:tc>
        <w:tc>
          <w:tcPr>
            <w:tcW w:w="2126" w:type="dxa"/>
          </w:tcPr>
          <w:p w14:paraId="6588A5E4" w14:textId="77777777" w:rsidR="002A6360" w:rsidRDefault="00F1081D" w:rsidP="00D8498E">
            <w:pPr>
              <w:spacing w:after="120"/>
              <w:jc w:val="center"/>
            </w:pPr>
            <w:r>
              <w:t xml:space="preserve">Bijlage(n): </w:t>
            </w:r>
            <w:r w:rsidR="00154693">
              <w:t>1</w:t>
            </w:r>
          </w:p>
        </w:tc>
      </w:tr>
    </w:tbl>
    <w:p w14:paraId="304B74FA" w14:textId="77777777" w:rsidR="00DF1B85" w:rsidRDefault="00DF1B85" w:rsidP="00A56F01">
      <w:pPr>
        <w:jc w:val="both"/>
        <w:rPr>
          <w:rFonts w:ascii="Univers" w:hAnsi="Univers"/>
          <w:sz w:val="22"/>
        </w:rPr>
      </w:pPr>
    </w:p>
    <w:p w14:paraId="5CC39FDA" w14:textId="60E88BA1" w:rsidR="00B502AB" w:rsidRDefault="00714769" w:rsidP="00606B3C">
      <w:pPr>
        <w:tabs>
          <w:tab w:val="left" w:pos="2410"/>
        </w:tabs>
        <w:ind w:left="720"/>
        <w:jc w:val="both"/>
        <w:rPr>
          <w:rFonts w:ascii="Cambria" w:hAnsi="Cambria"/>
          <w:sz w:val="24"/>
          <w:szCs w:val="24"/>
        </w:rPr>
      </w:pPr>
      <w:r w:rsidRPr="006A1911">
        <w:rPr>
          <w:rFonts w:ascii="Cambria" w:hAnsi="Cambria"/>
          <w:b/>
          <w:bCs/>
          <w:sz w:val="24"/>
          <w:szCs w:val="24"/>
        </w:rPr>
        <w:t>Aanwezig</w:t>
      </w:r>
      <w:r>
        <w:rPr>
          <w:rFonts w:ascii="Cambria" w:hAnsi="Cambria"/>
          <w:sz w:val="24"/>
          <w:szCs w:val="24"/>
        </w:rPr>
        <w:t xml:space="preserve">: Simon Aneca, Freddy Vandermeersch, Rik Waeyaert, Walter Denyft, Miek Decleir, Renée Declerck, </w:t>
      </w:r>
      <w:r w:rsidR="006A1911">
        <w:rPr>
          <w:rFonts w:ascii="Cambria" w:hAnsi="Cambria"/>
          <w:sz w:val="24"/>
          <w:szCs w:val="24"/>
        </w:rPr>
        <w:t>Rita Berteloot, Genoveva Baes</w:t>
      </w:r>
    </w:p>
    <w:p w14:paraId="7A64777F" w14:textId="5A0DEB67" w:rsidR="00714769" w:rsidRDefault="00714769" w:rsidP="00606B3C">
      <w:pPr>
        <w:tabs>
          <w:tab w:val="left" w:pos="2410"/>
        </w:tabs>
        <w:ind w:left="720"/>
        <w:jc w:val="both"/>
        <w:rPr>
          <w:rFonts w:ascii="Cambria" w:hAnsi="Cambria"/>
          <w:sz w:val="24"/>
          <w:szCs w:val="24"/>
        </w:rPr>
      </w:pPr>
      <w:r w:rsidRPr="006A1911">
        <w:rPr>
          <w:rFonts w:ascii="Cambria" w:hAnsi="Cambria"/>
          <w:b/>
          <w:bCs/>
          <w:sz w:val="24"/>
          <w:szCs w:val="24"/>
        </w:rPr>
        <w:t>Afwezig</w:t>
      </w:r>
      <w:r>
        <w:rPr>
          <w:rFonts w:ascii="Cambria" w:hAnsi="Cambria"/>
          <w:sz w:val="24"/>
          <w:szCs w:val="24"/>
        </w:rPr>
        <w:t xml:space="preserve">: </w:t>
      </w:r>
    </w:p>
    <w:p w14:paraId="630CA269" w14:textId="32464F0B" w:rsidR="00714769" w:rsidRPr="006A1911" w:rsidRDefault="00714769" w:rsidP="00606B3C">
      <w:pPr>
        <w:tabs>
          <w:tab w:val="left" w:pos="2410"/>
        </w:tabs>
        <w:ind w:left="720"/>
        <w:jc w:val="both"/>
        <w:rPr>
          <w:rFonts w:ascii="Cambria" w:hAnsi="Cambria"/>
          <w:sz w:val="24"/>
          <w:szCs w:val="24"/>
          <w:lang w:val="nl-BE"/>
        </w:rPr>
      </w:pPr>
      <w:r w:rsidRPr="006A1911">
        <w:rPr>
          <w:rFonts w:ascii="Cambria" w:hAnsi="Cambria"/>
          <w:b/>
          <w:bCs/>
          <w:sz w:val="24"/>
          <w:szCs w:val="24"/>
          <w:lang w:val="nl-BE"/>
        </w:rPr>
        <w:t>Verontschuldig</w:t>
      </w:r>
      <w:r w:rsidR="006A1911" w:rsidRPr="006A1911">
        <w:rPr>
          <w:rFonts w:ascii="Cambria" w:hAnsi="Cambria"/>
          <w:b/>
          <w:bCs/>
          <w:sz w:val="24"/>
          <w:szCs w:val="24"/>
          <w:lang w:val="nl-BE"/>
        </w:rPr>
        <w:t>d</w:t>
      </w:r>
      <w:r w:rsidRPr="006A1911">
        <w:rPr>
          <w:rFonts w:ascii="Cambria" w:hAnsi="Cambria"/>
          <w:sz w:val="24"/>
          <w:szCs w:val="24"/>
          <w:lang w:val="nl-BE"/>
        </w:rPr>
        <w:t xml:space="preserve">: Cindy Jonckheere, Ofelie Callewaert, Karen Wynsberghe, Tine Lievens, </w:t>
      </w:r>
      <w:r w:rsidR="006A1911">
        <w:rPr>
          <w:rFonts w:ascii="Cambria" w:hAnsi="Cambria"/>
          <w:sz w:val="24"/>
          <w:szCs w:val="24"/>
          <w:lang w:val="nl-BE"/>
        </w:rPr>
        <w:t>Guido Viaene, Rik David</w:t>
      </w:r>
      <w:r w:rsidR="003F2031">
        <w:rPr>
          <w:rFonts w:ascii="Cambria" w:hAnsi="Cambria"/>
          <w:sz w:val="24"/>
          <w:szCs w:val="24"/>
          <w:lang w:val="nl-BE"/>
        </w:rPr>
        <w:t>, Wesley Verfaillie</w:t>
      </w:r>
    </w:p>
    <w:p w14:paraId="50BDEFF2" w14:textId="77777777" w:rsidR="00714769" w:rsidRPr="006A1911" w:rsidRDefault="00714769" w:rsidP="00606B3C">
      <w:pPr>
        <w:tabs>
          <w:tab w:val="left" w:pos="2410"/>
        </w:tabs>
        <w:ind w:left="720"/>
        <w:jc w:val="both"/>
        <w:rPr>
          <w:rFonts w:ascii="Cambria" w:hAnsi="Cambria"/>
          <w:sz w:val="24"/>
          <w:szCs w:val="24"/>
          <w:lang w:val="nl-BE"/>
        </w:rPr>
      </w:pPr>
    </w:p>
    <w:p w14:paraId="0BA21AD4" w14:textId="76CA7EFB" w:rsidR="00B83F44" w:rsidRDefault="0019031D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Goedkeuring vorig vers</w:t>
      </w:r>
      <w:r w:rsidR="0092273C">
        <w:rPr>
          <w:rFonts w:ascii="Cambria" w:hAnsi="Cambria"/>
          <w:sz w:val="24"/>
          <w:szCs w:val="24"/>
        </w:rPr>
        <w:t>lag</w:t>
      </w:r>
    </w:p>
    <w:p w14:paraId="51765320" w14:textId="189FCFB7" w:rsidR="00714769" w:rsidRDefault="00714769" w:rsidP="00714769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Goedgekeurd</w:t>
      </w:r>
    </w:p>
    <w:p w14:paraId="73B1CD85" w14:textId="77777777" w:rsidR="00714769" w:rsidRPr="00714769" w:rsidRDefault="00714769" w:rsidP="00714769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33AD7D64" w14:textId="752F8830" w:rsidR="006D520D" w:rsidRDefault="006D520D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Avondmarkt 2022</w:t>
      </w:r>
      <w:r w:rsidR="00336DAC">
        <w:rPr>
          <w:rFonts w:ascii="Cambria" w:hAnsi="Cambria"/>
          <w:sz w:val="24"/>
          <w:szCs w:val="24"/>
        </w:rPr>
        <w:t xml:space="preserve"> – 27 augustus, 18u</w:t>
      </w:r>
    </w:p>
    <w:p w14:paraId="35CCDA54" w14:textId="45F063AA" w:rsidR="004A237E" w:rsidRDefault="004A237E" w:rsidP="004A237E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Prijzen</w:t>
      </w:r>
    </w:p>
    <w:p w14:paraId="322C55D6" w14:textId="17FD1C62" w:rsidR="00714769" w:rsidRDefault="00714769" w:rsidP="00714769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Greenforward: 200 exemplaren food waste</w:t>
      </w:r>
    </w:p>
    <w:p w14:paraId="64369A17" w14:textId="13698B99" w:rsidR="00714769" w:rsidRDefault="00714769" w:rsidP="00714769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Gudrun: 5 voorstellingen, 5 duotickets</w:t>
      </w:r>
    </w:p>
    <w:p w14:paraId="531D29F3" w14:textId="2339EBC2" w:rsidR="00FB7B1B" w:rsidRDefault="00FB7B1B" w:rsidP="00714769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Hoger Op: 10 duotickets woensdagavondvoorstelling</w:t>
      </w:r>
    </w:p>
    <w:p w14:paraId="21495320" w14:textId="2F3F9D25" w:rsidR="00FB7B1B" w:rsidRDefault="00FB7B1B" w:rsidP="00714769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OOkunst: nader te bepalen. </w:t>
      </w:r>
    </w:p>
    <w:p w14:paraId="367C50DF" w14:textId="5F281B54" w:rsidR="00FB7B1B" w:rsidRDefault="00FB7B1B" w:rsidP="00714769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Cultuurdienst: tickets voor film</w:t>
      </w:r>
      <w:r w:rsidR="00336DAC">
        <w:rPr>
          <w:rFonts w:ascii="Cambria" w:hAnsi="Cambria"/>
          <w:sz w:val="24"/>
          <w:szCs w:val="24"/>
        </w:rPr>
        <w:t xml:space="preserve"> en</w:t>
      </w:r>
      <w:r>
        <w:rPr>
          <w:rFonts w:ascii="Cambria" w:hAnsi="Cambria"/>
          <w:sz w:val="24"/>
          <w:szCs w:val="24"/>
        </w:rPr>
        <w:t xml:space="preserve"> familievoorstelling</w:t>
      </w:r>
      <w:r w:rsidR="00336DAC">
        <w:rPr>
          <w:rFonts w:ascii="Cambria" w:hAnsi="Cambria"/>
          <w:sz w:val="24"/>
          <w:szCs w:val="24"/>
        </w:rPr>
        <w:t xml:space="preserve">. </w:t>
      </w:r>
    </w:p>
    <w:p w14:paraId="20AD3E9C" w14:textId="6C5116F2" w:rsidR="00336DAC" w:rsidRDefault="00736682" w:rsidP="00714769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Opvullen: appelsienen met sticker cultuurdienst </w:t>
      </w:r>
    </w:p>
    <w:p w14:paraId="3E410109" w14:textId="4263C8CE" w:rsidR="00FB7B1B" w:rsidRDefault="00FB7B1B" w:rsidP="00714769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091B5956" w14:textId="433EB7F0" w:rsidR="00FB7B1B" w:rsidRPr="00FB7B1B" w:rsidRDefault="00FB7B1B" w:rsidP="00714769">
      <w:pPr>
        <w:tabs>
          <w:tab w:val="left" w:pos="2410"/>
        </w:tabs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FB7B1B">
        <w:rPr>
          <w:rFonts w:ascii="Cambria" w:hAnsi="Cambria"/>
          <w:b/>
          <w:bCs/>
          <w:sz w:val="24"/>
          <w:szCs w:val="24"/>
          <w:u w:val="single"/>
        </w:rPr>
        <w:t xml:space="preserve">Indien er nog verenigingen prijzen willen geven, graag een seintje. </w:t>
      </w:r>
    </w:p>
    <w:p w14:paraId="28AC32AE" w14:textId="4346428F" w:rsidR="00FB7B1B" w:rsidRPr="00FB7B1B" w:rsidRDefault="00FB7B1B" w:rsidP="00714769">
      <w:pPr>
        <w:tabs>
          <w:tab w:val="left" w:pos="2410"/>
        </w:tabs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FB7B1B">
        <w:rPr>
          <w:rFonts w:ascii="Cambria" w:hAnsi="Cambria"/>
          <w:b/>
          <w:bCs/>
          <w:sz w:val="24"/>
          <w:szCs w:val="24"/>
          <w:u w:val="single"/>
        </w:rPr>
        <w:t xml:space="preserve">Deelnemende verenigingen kunnen affiches afgeven om uit te hangen op de avondmarkt. </w:t>
      </w:r>
    </w:p>
    <w:p w14:paraId="6EB94DB7" w14:textId="5ED190C8" w:rsidR="00714769" w:rsidRPr="00714769" w:rsidRDefault="00FB7B1B" w:rsidP="00714769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68190136" w14:textId="7E17B95A" w:rsidR="004A237E" w:rsidRDefault="004A237E" w:rsidP="004A237E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Vrijwilligers</w:t>
      </w:r>
    </w:p>
    <w:p w14:paraId="6F2EB890" w14:textId="00933E99" w:rsidR="00FB7B1B" w:rsidRDefault="00336DAC" w:rsidP="00FB7B1B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Miek Decleir </w:t>
      </w:r>
    </w:p>
    <w:p w14:paraId="2BD5331F" w14:textId="41FC466C" w:rsidR="00336DAC" w:rsidRDefault="00336DAC" w:rsidP="00FB7B1B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Freddy Vandermeersch</w:t>
      </w:r>
    </w:p>
    <w:p w14:paraId="06267AF9" w14:textId="3B88900D" w:rsidR="00336DAC" w:rsidRDefault="00336DAC" w:rsidP="00FB7B1B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Walter Denyft</w:t>
      </w:r>
    </w:p>
    <w:p w14:paraId="010B0AE2" w14:textId="1FAD3082" w:rsidR="00336DAC" w:rsidRDefault="00336DAC" w:rsidP="00FB7B1B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522AABBD" w14:textId="64B3C20B" w:rsidR="00336DAC" w:rsidRDefault="00336DAC" w:rsidP="00FB7B1B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Afspreken om 17u. </w:t>
      </w:r>
    </w:p>
    <w:p w14:paraId="1224F7B5" w14:textId="77777777" w:rsidR="00FB7B1B" w:rsidRPr="00FB7B1B" w:rsidRDefault="00FB7B1B" w:rsidP="00FB7B1B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137E43E2" w14:textId="7DEA3167" w:rsidR="002B7EE8" w:rsidRDefault="002B7EE8" w:rsidP="002B7EE8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Kermispicknick</w:t>
      </w:r>
    </w:p>
    <w:p w14:paraId="1C76476A" w14:textId="124F71DE" w:rsidR="00736682" w:rsidRDefault="00736682" w:rsidP="00736682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Nog te voorzien: </w:t>
      </w:r>
      <w:r>
        <w:rPr>
          <w:rFonts w:ascii="Cambria" w:hAnsi="Cambria"/>
          <w:sz w:val="24"/>
          <w:szCs w:val="24"/>
        </w:rPr>
        <w:tab/>
        <w:t xml:space="preserve">wc’s huren, promotie, social media. </w:t>
      </w:r>
    </w:p>
    <w:p w14:paraId="20990D57" w14:textId="517B769F" w:rsidR="00736682" w:rsidRDefault="00736682" w:rsidP="00736682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Geen randanimatie te voorzien. </w:t>
      </w:r>
    </w:p>
    <w:p w14:paraId="164CBA91" w14:textId="53E895F2" w:rsidR="00736682" w:rsidRDefault="00736682" w:rsidP="005D258C">
      <w:pPr>
        <w:tabs>
          <w:tab w:val="left" w:pos="2410"/>
        </w:tabs>
        <w:ind w:left="241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Oproep, </w:t>
      </w:r>
      <w:bookmarkStart w:id="0" w:name="_Hlk107339497"/>
      <w:r>
        <w:rPr>
          <w:rFonts w:ascii="Cambria" w:hAnsi="Cambria"/>
          <w:sz w:val="24"/>
          <w:szCs w:val="24"/>
        </w:rPr>
        <w:t>breng zelf uw picknick, instrument, petanque of kubbspel</w:t>
      </w:r>
      <w:r w:rsidR="005D258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mee!</w:t>
      </w:r>
      <w:bookmarkEnd w:id="0"/>
    </w:p>
    <w:p w14:paraId="0DA37551" w14:textId="77777777" w:rsidR="00736682" w:rsidRPr="00736682" w:rsidRDefault="00736682" w:rsidP="00736682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119FEEF9" w14:textId="4E531709" w:rsidR="00FB1FC5" w:rsidRDefault="004A237E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Programmatie Cultuur 22-23</w:t>
      </w:r>
    </w:p>
    <w:p w14:paraId="64A79D64" w14:textId="1E54F0FF" w:rsidR="003F2031" w:rsidRDefault="003F2031" w:rsidP="003F2031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Toelichting door Simon.</w:t>
      </w:r>
    </w:p>
    <w:p w14:paraId="2B0D05D5" w14:textId="77777777" w:rsidR="003F2031" w:rsidRPr="003F2031" w:rsidRDefault="003F2031" w:rsidP="003F2031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71B2E982" w14:textId="2411088C" w:rsidR="009B15DA" w:rsidRDefault="009B15DA" w:rsidP="0064272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Berichten uit het Schepencollege</w:t>
      </w:r>
    </w:p>
    <w:p w14:paraId="3C819955" w14:textId="2A218522" w:rsidR="00CA1CEF" w:rsidRDefault="00CA1CEF" w:rsidP="00CA1CE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Werkingssubsidies culturele en socio-culturele verenigingen.</w:t>
      </w:r>
    </w:p>
    <w:p w14:paraId="79691162" w14:textId="77777777" w:rsidR="00CA1CEF" w:rsidRPr="00CA1CEF" w:rsidRDefault="00CA1CEF" w:rsidP="00CA1CE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23D2660E" w14:textId="79FCB9E1" w:rsidR="00FF3EA6" w:rsidRDefault="00BF206F" w:rsidP="00A84915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Varia</w:t>
      </w:r>
    </w:p>
    <w:p w14:paraId="36C838BF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</w:p>
    <w:p w14:paraId="3A35BC79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>Hoogachtend,</w:t>
      </w:r>
    </w:p>
    <w:p w14:paraId="3A8C3391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 xml:space="preserve">Namens de voorzitter </w:t>
      </w:r>
      <w:r w:rsidR="0024229F" w:rsidRPr="00784122">
        <w:rPr>
          <w:rFonts w:ascii="Cambria" w:hAnsi="Cambria"/>
          <w:sz w:val="24"/>
          <w:szCs w:val="24"/>
        </w:rPr>
        <w:t>Freddy Vandermeersch</w:t>
      </w:r>
      <w:r w:rsidRPr="00784122">
        <w:rPr>
          <w:rFonts w:ascii="Cambria" w:hAnsi="Cambria"/>
          <w:sz w:val="24"/>
          <w:szCs w:val="24"/>
        </w:rPr>
        <w:t>,</w:t>
      </w:r>
    </w:p>
    <w:p w14:paraId="2FA311B3" w14:textId="77777777" w:rsidR="00A56F01" w:rsidRDefault="00AF3542" w:rsidP="00A56F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Simon Aneca</w:t>
      </w:r>
    </w:p>
    <w:p w14:paraId="1DEAD992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5A96BD6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F9ADA9D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2C1AC20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6AF52176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14C9AE76" w14:textId="1D704488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sectPr w:rsidR="00C44DE5" w:rsidRPr="00C44DE5" w:rsidSect="00782286">
      <w:footerReference w:type="default" r:id="rId8"/>
      <w:type w:val="continuous"/>
      <w:pgSz w:w="11907" w:h="16840"/>
      <w:pgMar w:top="567" w:right="1418" w:bottom="66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AA0F" w14:textId="77777777" w:rsidR="002D5DCD" w:rsidRDefault="002D5DCD">
      <w:r>
        <w:separator/>
      </w:r>
    </w:p>
  </w:endnote>
  <w:endnote w:type="continuationSeparator" w:id="0">
    <w:p w14:paraId="3DA4EDC8" w14:textId="77777777" w:rsidR="002D5DCD" w:rsidRDefault="002D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6569" w14:textId="77777777" w:rsidR="006E675E" w:rsidRDefault="006E675E">
    <w:pPr>
      <w:pStyle w:val="Voettekst"/>
      <w:pBdr>
        <w:top w:val="single" w:sz="4" w:space="1" w:color="auto"/>
      </w:pBdr>
      <w:tabs>
        <w:tab w:val="clear" w:pos="4536"/>
        <w:tab w:val="center" w:pos="4820"/>
      </w:tabs>
      <w:jc w:val="center"/>
    </w:pPr>
    <w:r>
      <w:rPr>
        <w:u w:val="single"/>
      </w:rPr>
      <w:t>cultuurdienst</w:t>
    </w:r>
    <w:r>
      <w:t xml:space="preserve"> : cc De Beuk, Torhoutstraat 9 – 8610 Kortemark</w:t>
    </w:r>
  </w:p>
  <w:p w14:paraId="513F4230" w14:textId="77777777" w:rsidR="006E675E" w:rsidRPr="001251E3" w:rsidRDefault="006E675E">
    <w:pPr>
      <w:pStyle w:val="Voettekst"/>
      <w:tabs>
        <w:tab w:val="clear" w:pos="4536"/>
        <w:tab w:val="center" w:pos="4820"/>
      </w:tabs>
      <w:jc w:val="center"/>
      <w:rPr>
        <w:sz w:val="10"/>
        <w:lang w:val="de-DE"/>
      </w:rPr>
    </w:pPr>
    <w:r w:rsidRPr="001251E3">
      <w:rPr>
        <w:lang w:val="de-DE"/>
      </w:rPr>
      <w:t>Tel. 051 56 61 08    E-mail : cultuur@kortemark.be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F494" w14:textId="77777777" w:rsidR="002D5DCD" w:rsidRDefault="002D5DCD">
      <w:r>
        <w:separator/>
      </w:r>
    </w:p>
  </w:footnote>
  <w:footnote w:type="continuationSeparator" w:id="0">
    <w:p w14:paraId="20AC41FC" w14:textId="77777777" w:rsidR="002D5DCD" w:rsidRDefault="002D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047"/>
    <w:multiLevelType w:val="hybridMultilevel"/>
    <w:tmpl w:val="729C67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977FC"/>
    <w:multiLevelType w:val="hybridMultilevel"/>
    <w:tmpl w:val="E3585ACC"/>
    <w:lvl w:ilvl="0" w:tplc="D7E4F6C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F6A1E"/>
    <w:multiLevelType w:val="hybridMultilevel"/>
    <w:tmpl w:val="B212F2B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56543D"/>
    <w:multiLevelType w:val="hybridMultilevel"/>
    <w:tmpl w:val="63BCB55C"/>
    <w:lvl w:ilvl="0" w:tplc="65968BE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427E40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EAE4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4E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2E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C47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26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E9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24F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35BF"/>
    <w:multiLevelType w:val="hybridMultilevel"/>
    <w:tmpl w:val="8BACB4FE"/>
    <w:lvl w:ilvl="0" w:tplc="41B65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22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01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67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CA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141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365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C9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6B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37174"/>
    <w:multiLevelType w:val="hybridMultilevel"/>
    <w:tmpl w:val="10027682"/>
    <w:lvl w:ilvl="0" w:tplc="3B5ED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7E94"/>
    <w:multiLevelType w:val="hybridMultilevel"/>
    <w:tmpl w:val="58BE01E6"/>
    <w:lvl w:ilvl="0" w:tplc="F61E6A6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F55D4"/>
    <w:multiLevelType w:val="hybridMultilevel"/>
    <w:tmpl w:val="F29E3436"/>
    <w:lvl w:ilvl="0" w:tplc="68CAA94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F93793"/>
    <w:multiLevelType w:val="hybridMultilevel"/>
    <w:tmpl w:val="8D7AE716"/>
    <w:lvl w:ilvl="0" w:tplc="0890DAD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C4DEB"/>
    <w:multiLevelType w:val="hybridMultilevel"/>
    <w:tmpl w:val="4F667EEA"/>
    <w:lvl w:ilvl="0" w:tplc="1ECE2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E6030"/>
    <w:multiLevelType w:val="hybridMultilevel"/>
    <w:tmpl w:val="2A50B802"/>
    <w:lvl w:ilvl="0" w:tplc="B11A9ED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AD736A"/>
    <w:multiLevelType w:val="hybridMultilevel"/>
    <w:tmpl w:val="3D5E9FE4"/>
    <w:lvl w:ilvl="0" w:tplc="1B225F5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77DA7"/>
    <w:multiLevelType w:val="hybridMultilevel"/>
    <w:tmpl w:val="AE7414A2"/>
    <w:lvl w:ilvl="0" w:tplc="9B10597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983FC6"/>
    <w:multiLevelType w:val="hybridMultilevel"/>
    <w:tmpl w:val="86F01C7A"/>
    <w:lvl w:ilvl="0" w:tplc="C5B0687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027607"/>
    <w:multiLevelType w:val="hybridMultilevel"/>
    <w:tmpl w:val="88E0906C"/>
    <w:lvl w:ilvl="0" w:tplc="47EA582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8C54F2"/>
    <w:multiLevelType w:val="hybridMultilevel"/>
    <w:tmpl w:val="2A9E45EC"/>
    <w:lvl w:ilvl="0" w:tplc="7E10AC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65DCD"/>
    <w:multiLevelType w:val="hybridMultilevel"/>
    <w:tmpl w:val="C01A1A12"/>
    <w:lvl w:ilvl="0" w:tplc="8D268FE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334576">
    <w:abstractNumId w:val="4"/>
  </w:num>
  <w:num w:numId="2" w16cid:durableId="2019962843">
    <w:abstractNumId w:val="3"/>
  </w:num>
  <w:num w:numId="3" w16cid:durableId="1548296684">
    <w:abstractNumId w:val="0"/>
  </w:num>
  <w:num w:numId="4" w16cid:durableId="1733887860">
    <w:abstractNumId w:val="5"/>
  </w:num>
  <w:num w:numId="5" w16cid:durableId="1388840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3125994">
    <w:abstractNumId w:val="9"/>
  </w:num>
  <w:num w:numId="7" w16cid:durableId="1870297157">
    <w:abstractNumId w:val="11"/>
  </w:num>
  <w:num w:numId="8" w16cid:durableId="1674143001">
    <w:abstractNumId w:val="15"/>
  </w:num>
  <w:num w:numId="9" w16cid:durableId="2022463675">
    <w:abstractNumId w:val="2"/>
  </w:num>
  <w:num w:numId="10" w16cid:durableId="1451850812">
    <w:abstractNumId w:val="1"/>
  </w:num>
  <w:num w:numId="11" w16cid:durableId="1376811060">
    <w:abstractNumId w:val="14"/>
  </w:num>
  <w:num w:numId="12" w16cid:durableId="1349259562">
    <w:abstractNumId w:val="10"/>
  </w:num>
  <w:num w:numId="13" w16cid:durableId="2089686184">
    <w:abstractNumId w:val="6"/>
  </w:num>
  <w:num w:numId="14" w16cid:durableId="1339116281">
    <w:abstractNumId w:val="12"/>
  </w:num>
  <w:num w:numId="15" w16cid:durableId="96607523">
    <w:abstractNumId w:val="16"/>
  </w:num>
  <w:num w:numId="16" w16cid:durableId="503591604">
    <w:abstractNumId w:val="8"/>
  </w:num>
  <w:num w:numId="17" w16cid:durableId="1002582165">
    <w:abstractNumId w:val="7"/>
  </w:num>
  <w:num w:numId="18" w16cid:durableId="9367113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90"/>
    <w:rsid w:val="000032EE"/>
    <w:rsid w:val="000111EC"/>
    <w:rsid w:val="00011CBB"/>
    <w:rsid w:val="00012386"/>
    <w:rsid w:val="00012D49"/>
    <w:rsid w:val="00013C80"/>
    <w:rsid w:val="0002207D"/>
    <w:rsid w:val="0002323E"/>
    <w:rsid w:val="00035165"/>
    <w:rsid w:val="000354D5"/>
    <w:rsid w:val="00043678"/>
    <w:rsid w:val="00047F86"/>
    <w:rsid w:val="00053405"/>
    <w:rsid w:val="00056225"/>
    <w:rsid w:val="00063E8D"/>
    <w:rsid w:val="00071B61"/>
    <w:rsid w:val="00076604"/>
    <w:rsid w:val="00080C58"/>
    <w:rsid w:val="000845F9"/>
    <w:rsid w:val="000A016F"/>
    <w:rsid w:val="000A1375"/>
    <w:rsid w:val="000A3FDB"/>
    <w:rsid w:val="000B29C7"/>
    <w:rsid w:val="000B71B9"/>
    <w:rsid w:val="000D14D6"/>
    <w:rsid w:val="000D5538"/>
    <w:rsid w:val="000D7762"/>
    <w:rsid w:val="000E322A"/>
    <w:rsid w:val="000E6443"/>
    <w:rsid w:val="000E7ED0"/>
    <w:rsid w:val="00103C55"/>
    <w:rsid w:val="001057CC"/>
    <w:rsid w:val="00107134"/>
    <w:rsid w:val="00113116"/>
    <w:rsid w:val="001176A6"/>
    <w:rsid w:val="001251E3"/>
    <w:rsid w:val="0012619A"/>
    <w:rsid w:val="0012768C"/>
    <w:rsid w:val="00127C76"/>
    <w:rsid w:val="001300F1"/>
    <w:rsid w:val="001464E2"/>
    <w:rsid w:val="00154693"/>
    <w:rsid w:val="001638A1"/>
    <w:rsid w:val="00163CBF"/>
    <w:rsid w:val="00174A47"/>
    <w:rsid w:val="001820DC"/>
    <w:rsid w:val="0018242F"/>
    <w:rsid w:val="00185A24"/>
    <w:rsid w:val="0019031D"/>
    <w:rsid w:val="00191D60"/>
    <w:rsid w:val="00193104"/>
    <w:rsid w:val="0019542F"/>
    <w:rsid w:val="001A3091"/>
    <w:rsid w:val="001A339D"/>
    <w:rsid w:val="001A653C"/>
    <w:rsid w:val="001B036B"/>
    <w:rsid w:val="001D5C88"/>
    <w:rsid w:val="001D6573"/>
    <w:rsid w:val="001E35A1"/>
    <w:rsid w:val="001E50D2"/>
    <w:rsid w:val="001F1A8B"/>
    <w:rsid w:val="001F3C3F"/>
    <w:rsid w:val="0020674D"/>
    <w:rsid w:val="002101B3"/>
    <w:rsid w:val="002109F5"/>
    <w:rsid w:val="00214121"/>
    <w:rsid w:val="00220E4A"/>
    <w:rsid w:val="002210B1"/>
    <w:rsid w:val="00223940"/>
    <w:rsid w:val="00242020"/>
    <w:rsid w:val="0024229F"/>
    <w:rsid w:val="002432C9"/>
    <w:rsid w:val="00246712"/>
    <w:rsid w:val="00247F90"/>
    <w:rsid w:val="00254E58"/>
    <w:rsid w:val="002656ED"/>
    <w:rsid w:val="002667E5"/>
    <w:rsid w:val="00267850"/>
    <w:rsid w:val="00267CA6"/>
    <w:rsid w:val="002743F8"/>
    <w:rsid w:val="002821F3"/>
    <w:rsid w:val="00283450"/>
    <w:rsid w:val="00290234"/>
    <w:rsid w:val="0029083E"/>
    <w:rsid w:val="002A2528"/>
    <w:rsid w:val="002A6360"/>
    <w:rsid w:val="002B0DF1"/>
    <w:rsid w:val="002B2DE2"/>
    <w:rsid w:val="002B7BC1"/>
    <w:rsid w:val="002B7EE8"/>
    <w:rsid w:val="002C03CB"/>
    <w:rsid w:val="002C08BD"/>
    <w:rsid w:val="002D070A"/>
    <w:rsid w:val="002D5DCD"/>
    <w:rsid w:val="002D7BA6"/>
    <w:rsid w:val="002E3498"/>
    <w:rsid w:val="002E63D2"/>
    <w:rsid w:val="002E6615"/>
    <w:rsid w:val="002F0C3A"/>
    <w:rsid w:val="002F5631"/>
    <w:rsid w:val="003054A4"/>
    <w:rsid w:val="00312F82"/>
    <w:rsid w:val="003143ED"/>
    <w:rsid w:val="00317D4D"/>
    <w:rsid w:val="00333678"/>
    <w:rsid w:val="00336DAC"/>
    <w:rsid w:val="0035608B"/>
    <w:rsid w:val="00367EC1"/>
    <w:rsid w:val="00371D09"/>
    <w:rsid w:val="00375EDE"/>
    <w:rsid w:val="003A1F80"/>
    <w:rsid w:val="003B11C9"/>
    <w:rsid w:val="003B2E09"/>
    <w:rsid w:val="003B59FE"/>
    <w:rsid w:val="003C1D55"/>
    <w:rsid w:val="003C2AEF"/>
    <w:rsid w:val="003D1FDE"/>
    <w:rsid w:val="003E0D94"/>
    <w:rsid w:val="003E2F3B"/>
    <w:rsid w:val="003F0B4B"/>
    <w:rsid w:val="003F2031"/>
    <w:rsid w:val="003F608E"/>
    <w:rsid w:val="00401C8F"/>
    <w:rsid w:val="0040230D"/>
    <w:rsid w:val="00403D2A"/>
    <w:rsid w:val="00415081"/>
    <w:rsid w:val="0043082C"/>
    <w:rsid w:val="00441EA1"/>
    <w:rsid w:val="00442811"/>
    <w:rsid w:val="00450B7D"/>
    <w:rsid w:val="00456BF7"/>
    <w:rsid w:val="004572D0"/>
    <w:rsid w:val="004639B1"/>
    <w:rsid w:val="0046509D"/>
    <w:rsid w:val="004740F2"/>
    <w:rsid w:val="004779FF"/>
    <w:rsid w:val="0048223D"/>
    <w:rsid w:val="004827D1"/>
    <w:rsid w:val="00490592"/>
    <w:rsid w:val="004A237E"/>
    <w:rsid w:val="004B11C2"/>
    <w:rsid w:val="004B408F"/>
    <w:rsid w:val="004C1D04"/>
    <w:rsid w:val="004C4FF4"/>
    <w:rsid w:val="004C756B"/>
    <w:rsid w:val="004E0E3F"/>
    <w:rsid w:val="004E565A"/>
    <w:rsid w:val="004E6DC5"/>
    <w:rsid w:val="004F223F"/>
    <w:rsid w:val="004F4F65"/>
    <w:rsid w:val="004F7775"/>
    <w:rsid w:val="004F7978"/>
    <w:rsid w:val="0050161D"/>
    <w:rsid w:val="005020DB"/>
    <w:rsid w:val="00506713"/>
    <w:rsid w:val="0051121D"/>
    <w:rsid w:val="0051185F"/>
    <w:rsid w:val="005163E1"/>
    <w:rsid w:val="0052390E"/>
    <w:rsid w:val="00525E84"/>
    <w:rsid w:val="00547AC1"/>
    <w:rsid w:val="005507CE"/>
    <w:rsid w:val="0056777B"/>
    <w:rsid w:val="00567905"/>
    <w:rsid w:val="0057359C"/>
    <w:rsid w:val="005763F9"/>
    <w:rsid w:val="005845CF"/>
    <w:rsid w:val="0058593A"/>
    <w:rsid w:val="005869E5"/>
    <w:rsid w:val="00592334"/>
    <w:rsid w:val="005950A4"/>
    <w:rsid w:val="005B438E"/>
    <w:rsid w:val="005B551B"/>
    <w:rsid w:val="005B7118"/>
    <w:rsid w:val="005C4972"/>
    <w:rsid w:val="005D1E45"/>
    <w:rsid w:val="005D258C"/>
    <w:rsid w:val="005E0C0C"/>
    <w:rsid w:val="005E7D77"/>
    <w:rsid w:val="005F0929"/>
    <w:rsid w:val="005F3670"/>
    <w:rsid w:val="00602ABC"/>
    <w:rsid w:val="00606B3C"/>
    <w:rsid w:val="0061766A"/>
    <w:rsid w:val="00630110"/>
    <w:rsid w:val="00630F4F"/>
    <w:rsid w:val="006327DC"/>
    <w:rsid w:val="00640C2A"/>
    <w:rsid w:val="0064272B"/>
    <w:rsid w:val="0064709F"/>
    <w:rsid w:val="006669D9"/>
    <w:rsid w:val="006723DD"/>
    <w:rsid w:val="00676584"/>
    <w:rsid w:val="00676893"/>
    <w:rsid w:val="0068034F"/>
    <w:rsid w:val="006828D0"/>
    <w:rsid w:val="00686F31"/>
    <w:rsid w:val="006906A5"/>
    <w:rsid w:val="006925D8"/>
    <w:rsid w:val="00693DD8"/>
    <w:rsid w:val="006A1014"/>
    <w:rsid w:val="006A18B1"/>
    <w:rsid w:val="006A1911"/>
    <w:rsid w:val="006A20B9"/>
    <w:rsid w:val="006B7942"/>
    <w:rsid w:val="006C3871"/>
    <w:rsid w:val="006C4518"/>
    <w:rsid w:val="006D1C53"/>
    <w:rsid w:val="006D2711"/>
    <w:rsid w:val="006D520D"/>
    <w:rsid w:val="006E234C"/>
    <w:rsid w:val="006E3B09"/>
    <w:rsid w:val="006E675E"/>
    <w:rsid w:val="006F176A"/>
    <w:rsid w:val="006F6F98"/>
    <w:rsid w:val="00700084"/>
    <w:rsid w:val="0070033A"/>
    <w:rsid w:val="00702CE5"/>
    <w:rsid w:val="00714769"/>
    <w:rsid w:val="00716D63"/>
    <w:rsid w:val="0072024A"/>
    <w:rsid w:val="00721DA7"/>
    <w:rsid w:val="00722040"/>
    <w:rsid w:val="00723212"/>
    <w:rsid w:val="00724626"/>
    <w:rsid w:val="00726AC1"/>
    <w:rsid w:val="00735AA1"/>
    <w:rsid w:val="00736682"/>
    <w:rsid w:val="00747C30"/>
    <w:rsid w:val="007553D0"/>
    <w:rsid w:val="00755689"/>
    <w:rsid w:val="00761C3F"/>
    <w:rsid w:val="00761C52"/>
    <w:rsid w:val="00765386"/>
    <w:rsid w:val="00766382"/>
    <w:rsid w:val="00766BE3"/>
    <w:rsid w:val="00767D40"/>
    <w:rsid w:val="0077719D"/>
    <w:rsid w:val="00781601"/>
    <w:rsid w:val="00782286"/>
    <w:rsid w:val="00784122"/>
    <w:rsid w:val="00787518"/>
    <w:rsid w:val="007939BE"/>
    <w:rsid w:val="007A4E44"/>
    <w:rsid w:val="007B0295"/>
    <w:rsid w:val="007B1C00"/>
    <w:rsid w:val="007B4171"/>
    <w:rsid w:val="007B46BC"/>
    <w:rsid w:val="007B53A7"/>
    <w:rsid w:val="007B6AA6"/>
    <w:rsid w:val="007C2C9F"/>
    <w:rsid w:val="007C3BE3"/>
    <w:rsid w:val="007E585D"/>
    <w:rsid w:val="007F1513"/>
    <w:rsid w:val="007F304B"/>
    <w:rsid w:val="008000C0"/>
    <w:rsid w:val="008117A1"/>
    <w:rsid w:val="00812D7C"/>
    <w:rsid w:val="008230EE"/>
    <w:rsid w:val="00823605"/>
    <w:rsid w:val="00827FF8"/>
    <w:rsid w:val="0083605C"/>
    <w:rsid w:val="0084441A"/>
    <w:rsid w:val="00857EF1"/>
    <w:rsid w:val="00861FEF"/>
    <w:rsid w:val="00872C23"/>
    <w:rsid w:val="00876ABA"/>
    <w:rsid w:val="0088236A"/>
    <w:rsid w:val="00884695"/>
    <w:rsid w:val="00890531"/>
    <w:rsid w:val="0089686E"/>
    <w:rsid w:val="008A06AA"/>
    <w:rsid w:val="008A099E"/>
    <w:rsid w:val="008A6E48"/>
    <w:rsid w:val="008B191F"/>
    <w:rsid w:val="008B4C20"/>
    <w:rsid w:val="008E5CB8"/>
    <w:rsid w:val="008E7554"/>
    <w:rsid w:val="008E7F09"/>
    <w:rsid w:val="008F26A6"/>
    <w:rsid w:val="008F3C81"/>
    <w:rsid w:val="008F53E1"/>
    <w:rsid w:val="009049E0"/>
    <w:rsid w:val="009061AF"/>
    <w:rsid w:val="0090687A"/>
    <w:rsid w:val="00911161"/>
    <w:rsid w:val="00915973"/>
    <w:rsid w:val="0092273C"/>
    <w:rsid w:val="00923D75"/>
    <w:rsid w:val="00932DCC"/>
    <w:rsid w:val="00936375"/>
    <w:rsid w:val="00937148"/>
    <w:rsid w:val="00946491"/>
    <w:rsid w:val="00952A51"/>
    <w:rsid w:val="0095408C"/>
    <w:rsid w:val="00962B66"/>
    <w:rsid w:val="0098105E"/>
    <w:rsid w:val="00987B0A"/>
    <w:rsid w:val="0099461C"/>
    <w:rsid w:val="0099528D"/>
    <w:rsid w:val="009A6283"/>
    <w:rsid w:val="009B091C"/>
    <w:rsid w:val="009B15DA"/>
    <w:rsid w:val="009B4891"/>
    <w:rsid w:val="009B6B96"/>
    <w:rsid w:val="009D278F"/>
    <w:rsid w:val="009E289D"/>
    <w:rsid w:val="009F5369"/>
    <w:rsid w:val="00A018F3"/>
    <w:rsid w:val="00A14BAC"/>
    <w:rsid w:val="00A16A2F"/>
    <w:rsid w:val="00A20455"/>
    <w:rsid w:val="00A26311"/>
    <w:rsid w:val="00A41BCF"/>
    <w:rsid w:val="00A4339F"/>
    <w:rsid w:val="00A50BB9"/>
    <w:rsid w:val="00A514EF"/>
    <w:rsid w:val="00A52369"/>
    <w:rsid w:val="00A56F01"/>
    <w:rsid w:val="00A6065A"/>
    <w:rsid w:val="00A679EC"/>
    <w:rsid w:val="00A84915"/>
    <w:rsid w:val="00A86547"/>
    <w:rsid w:val="00A87815"/>
    <w:rsid w:val="00A94493"/>
    <w:rsid w:val="00A9672B"/>
    <w:rsid w:val="00AA1CE0"/>
    <w:rsid w:val="00AA1F24"/>
    <w:rsid w:val="00AA5CC0"/>
    <w:rsid w:val="00AA6FC0"/>
    <w:rsid w:val="00AB144C"/>
    <w:rsid w:val="00AB3B7E"/>
    <w:rsid w:val="00AB7441"/>
    <w:rsid w:val="00AB7E78"/>
    <w:rsid w:val="00AC3443"/>
    <w:rsid w:val="00AC5AFA"/>
    <w:rsid w:val="00AC61CA"/>
    <w:rsid w:val="00AC6B90"/>
    <w:rsid w:val="00AD1EF2"/>
    <w:rsid w:val="00AE239C"/>
    <w:rsid w:val="00AE3B12"/>
    <w:rsid w:val="00AF148C"/>
    <w:rsid w:val="00AF3542"/>
    <w:rsid w:val="00B03951"/>
    <w:rsid w:val="00B06094"/>
    <w:rsid w:val="00B1239D"/>
    <w:rsid w:val="00B149B5"/>
    <w:rsid w:val="00B14B9B"/>
    <w:rsid w:val="00B16C9C"/>
    <w:rsid w:val="00B23548"/>
    <w:rsid w:val="00B26873"/>
    <w:rsid w:val="00B408CA"/>
    <w:rsid w:val="00B420F4"/>
    <w:rsid w:val="00B502AB"/>
    <w:rsid w:val="00B51A02"/>
    <w:rsid w:val="00B5442F"/>
    <w:rsid w:val="00B60F99"/>
    <w:rsid w:val="00B63ABF"/>
    <w:rsid w:val="00B67AA1"/>
    <w:rsid w:val="00B71EFD"/>
    <w:rsid w:val="00B75F8D"/>
    <w:rsid w:val="00B83F44"/>
    <w:rsid w:val="00B9555E"/>
    <w:rsid w:val="00B97775"/>
    <w:rsid w:val="00B97A89"/>
    <w:rsid w:val="00BA0650"/>
    <w:rsid w:val="00BA61D4"/>
    <w:rsid w:val="00BC305B"/>
    <w:rsid w:val="00BC4D6F"/>
    <w:rsid w:val="00BC5859"/>
    <w:rsid w:val="00BD2BDA"/>
    <w:rsid w:val="00BD2D97"/>
    <w:rsid w:val="00BD5B4A"/>
    <w:rsid w:val="00BE112A"/>
    <w:rsid w:val="00BF13AF"/>
    <w:rsid w:val="00BF206F"/>
    <w:rsid w:val="00BF65BE"/>
    <w:rsid w:val="00C03CED"/>
    <w:rsid w:val="00C113E9"/>
    <w:rsid w:val="00C171FF"/>
    <w:rsid w:val="00C22820"/>
    <w:rsid w:val="00C4081C"/>
    <w:rsid w:val="00C44492"/>
    <w:rsid w:val="00C44DE5"/>
    <w:rsid w:val="00C51227"/>
    <w:rsid w:val="00C53CA5"/>
    <w:rsid w:val="00C62F96"/>
    <w:rsid w:val="00C90C1B"/>
    <w:rsid w:val="00C93986"/>
    <w:rsid w:val="00C941F8"/>
    <w:rsid w:val="00C975C9"/>
    <w:rsid w:val="00CA0DD6"/>
    <w:rsid w:val="00CA1312"/>
    <w:rsid w:val="00CA1CEF"/>
    <w:rsid w:val="00CA6B0B"/>
    <w:rsid w:val="00CB4F26"/>
    <w:rsid w:val="00CB745E"/>
    <w:rsid w:val="00CC110A"/>
    <w:rsid w:val="00CD0724"/>
    <w:rsid w:val="00CD1311"/>
    <w:rsid w:val="00CD5279"/>
    <w:rsid w:val="00CD534D"/>
    <w:rsid w:val="00CD6AC5"/>
    <w:rsid w:val="00CF0643"/>
    <w:rsid w:val="00CF23EE"/>
    <w:rsid w:val="00CF3CC3"/>
    <w:rsid w:val="00CF4A87"/>
    <w:rsid w:val="00CF5066"/>
    <w:rsid w:val="00D003DB"/>
    <w:rsid w:val="00D0420C"/>
    <w:rsid w:val="00D070D0"/>
    <w:rsid w:val="00D10E4F"/>
    <w:rsid w:val="00D13BB1"/>
    <w:rsid w:val="00D140A4"/>
    <w:rsid w:val="00D23364"/>
    <w:rsid w:val="00D242BF"/>
    <w:rsid w:val="00D41523"/>
    <w:rsid w:val="00D47C7B"/>
    <w:rsid w:val="00D534FD"/>
    <w:rsid w:val="00D56BE9"/>
    <w:rsid w:val="00D60F58"/>
    <w:rsid w:val="00D6544B"/>
    <w:rsid w:val="00D6698B"/>
    <w:rsid w:val="00D710D5"/>
    <w:rsid w:val="00D728C8"/>
    <w:rsid w:val="00D72A64"/>
    <w:rsid w:val="00D802AA"/>
    <w:rsid w:val="00D846D2"/>
    <w:rsid w:val="00D8477C"/>
    <w:rsid w:val="00D8498E"/>
    <w:rsid w:val="00D86786"/>
    <w:rsid w:val="00DA7101"/>
    <w:rsid w:val="00DB2CD8"/>
    <w:rsid w:val="00DE0D53"/>
    <w:rsid w:val="00DE120D"/>
    <w:rsid w:val="00DF1B85"/>
    <w:rsid w:val="00DF420D"/>
    <w:rsid w:val="00DF4A14"/>
    <w:rsid w:val="00E0664F"/>
    <w:rsid w:val="00E123F6"/>
    <w:rsid w:val="00E2371F"/>
    <w:rsid w:val="00E30559"/>
    <w:rsid w:val="00E60E2F"/>
    <w:rsid w:val="00E63588"/>
    <w:rsid w:val="00E66CC7"/>
    <w:rsid w:val="00E66E76"/>
    <w:rsid w:val="00E673A6"/>
    <w:rsid w:val="00E7580D"/>
    <w:rsid w:val="00E771D1"/>
    <w:rsid w:val="00E8546A"/>
    <w:rsid w:val="00EB005C"/>
    <w:rsid w:val="00EB3D4A"/>
    <w:rsid w:val="00EB3E53"/>
    <w:rsid w:val="00EB7725"/>
    <w:rsid w:val="00EC01FA"/>
    <w:rsid w:val="00EC021B"/>
    <w:rsid w:val="00EC1877"/>
    <w:rsid w:val="00EC39AD"/>
    <w:rsid w:val="00EC5331"/>
    <w:rsid w:val="00EC71FF"/>
    <w:rsid w:val="00ED74CC"/>
    <w:rsid w:val="00EF15F1"/>
    <w:rsid w:val="00F04165"/>
    <w:rsid w:val="00F1081D"/>
    <w:rsid w:val="00F10FA7"/>
    <w:rsid w:val="00F20F68"/>
    <w:rsid w:val="00F27FE4"/>
    <w:rsid w:val="00F36025"/>
    <w:rsid w:val="00F4769D"/>
    <w:rsid w:val="00F47EB1"/>
    <w:rsid w:val="00F625AD"/>
    <w:rsid w:val="00F6601E"/>
    <w:rsid w:val="00F7169B"/>
    <w:rsid w:val="00F80874"/>
    <w:rsid w:val="00F94105"/>
    <w:rsid w:val="00F950A2"/>
    <w:rsid w:val="00F95F1D"/>
    <w:rsid w:val="00F963CB"/>
    <w:rsid w:val="00F971E6"/>
    <w:rsid w:val="00F9776B"/>
    <w:rsid w:val="00FA6688"/>
    <w:rsid w:val="00FB1FC5"/>
    <w:rsid w:val="00FB708A"/>
    <w:rsid w:val="00FB7B1B"/>
    <w:rsid w:val="00FC2A36"/>
    <w:rsid w:val="00FC484E"/>
    <w:rsid w:val="00FD2A94"/>
    <w:rsid w:val="00FD3143"/>
    <w:rsid w:val="00FD4947"/>
    <w:rsid w:val="00FD68DE"/>
    <w:rsid w:val="00FE1B34"/>
    <w:rsid w:val="00FE3225"/>
    <w:rsid w:val="00FE3B88"/>
    <w:rsid w:val="00FF09C4"/>
    <w:rsid w:val="00FF301B"/>
    <w:rsid w:val="00FF3C31"/>
    <w:rsid w:val="00FF3EA6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D6E5D2"/>
  <w15:docId w15:val="{E49BB6A7-96BE-4160-8D4D-A67E2DC4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286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rsid w:val="00782286"/>
    <w:pPr>
      <w:keepNext/>
      <w:jc w:val="both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782286"/>
    <w:rPr>
      <w:sz w:val="16"/>
    </w:rPr>
  </w:style>
  <w:style w:type="paragraph" w:styleId="Tekstopmerking">
    <w:name w:val="annotation text"/>
    <w:basedOn w:val="Standaard"/>
    <w:semiHidden/>
    <w:rsid w:val="00782286"/>
  </w:style>
  <w:style w:type="paragraph" w:styleId="Koptekst">
    <w:name w:val="header"/>
    <w:basedOn w:val="Standaard"/>
    <w:rsid w:val="007822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2286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782286"/>
    <w:rPr>
      <w:i/>
      <w:iCs/>
      <w:sz w:val="24"/>
    </w:rPr>
  </w:style>
  <w:style w:type="paragraph" w:styleId="Plattetekst2">
    <w:name w:val="Body Text 2"/>
    <w:basedOn w:val="Standaard"/>
    <w:rsid w:val="00782286"/>
    <w:pPr>
      <w:jc w:val="both"/>
    </w:pPr>
    <w:rPr>
      <w:rFonts w:ascii="Univers" w:hAnsi="Univers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7D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7D4D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4229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66CC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uitnodigingcr0614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uitnodigingcr0614</Template>
  <TotalTime>0</TotalTime>
  <Pages>2</Pages>
  <Words>205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Simon Aneca</cp:lastModifiedBy>
  <cp:revision>4</cp:revision>
  <cp:lastPrinted>2018-09-18T12:25:00Z</cp:lastPrinted>
  <dcterms:created xsi:type="dcterms:W3CDTF">2022-06-28T18:19:00Z</dcterms:created>
  <dcterms:modified xsi:type="dcterms:W3CDTF">2022-06-29T06:46:00Z</dcterms:modified>
</cp:coreProperties>
</file>