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0AF"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C49948A" wp14:editId="0DD45843">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1A8A3D4" w14:textId="77777777" w:rsidR="003D7175" w:rsidRPr="00193EF3" w:rsidRDefault="003D7175" w:rsidP="003D7175">
      <w:pPr>
        <w:rPr>
          <w:color w:val="A50050" w:themeColor="text1"/>
          <w:sz w:val="16"/>
          <w:szCs w:val="16"/>
        </w:rPr>
        <w:sectPr w:rsidR="003D7175" w:rsidRPr="00193EF3"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rFonts w:eastAsia="Flanders Art Sans b2" w:cs="Arial"/>
          <w:color w:val="1D1B14"/>
          <w:lang w:val="en-US"/>
        </w:rPr>
        <w:alias w:val="Titel"/>
        <w:tag w:val="Titel"/>
        <w:id w:val="1055041990"/>
        <w:placeholder>
          <w:docPart w:val="B31573336BF544D8B2A9EA342E364072"/>
        </w:placeholder>
      </w:sdtPr>
      <w:sdtEndPr>
        <w:rPr>
          <w:sz w:val="32"/>
          <w:szCs w:val="32"/>
          <w:lang w:val="nl-BE"/>
        </w:rPr>
      </w:sdtEndPr>
      <w:sdtContent>
        <w:p w14:paraId="47B2C7C2" w14:textId="0076DC9E" w:rsidR="00A52C24" w:rsidRPr="00A52C24" w:rsidRDefault="00A52C24" w:rsidP="00A52C24">
          <w:pPr>
            <w:spacing w:before="60" w:after="60" w:line="270" w:lineRule="atLeast"/>
            <w:rPr>
              <w:rFonts w:eastAsia="Flanders Art Sans b2" w:cs="Arial"/>
              <w:b/>
              <w:bCs/>
              <w:color w:val="1D1B14"/>
              <w:sz w:val="32"/>
              <w:szCs w:val="32"/>
            </w:rPr>
          </w:pPr>
          <w:r w:rsidRPr="00A52C24">
            <w:rPr>
              <w:rFonts w:eastAsia="Flanders Art Sans b2" w:cs="Arial"/>
              <w:b/>
              <w:bCs/>
              <w:color w:val="1D1B14"/>
              <w:sz w:val="32"/>
              <w:szCs w:val="32"/>
            </w:rPr>
            <w:t xml:space="preserve">Opportuniteitsadvies lokaal bestuur bij een aanvraag vergunning groepsopvang </w:t>
          </w:r>
        </w:p>
      </w:sdtContent>
    </w:sdt>
    <w:p w14:paraId="30A6458E" w14:textId="77777777" w:rsidR="00A52C24" w:rsidRPr="00A52C24" w:rsidRDefault="00A52C24" w:rsidP="00A52C24">
      <w:pPr>
        <w:spacing w:after="0" w:line="260" w:lineRule="exact"/>
        <w:rPr>
          <w:rFonts w:eastAsia="Flanders Art Sans b2" w:cs="Arial"/>
          <w:iCs/>
          <w:color w:val="1D1B14"/>
          <w:lang w:val="nl-NL"/>
        </w:rPr>
      </w:pPr>
      <w:r w:rsidRPr="00A52C24">
        <w:rPr>
          <w:rFonts w:eastAsia="Flanders Art Sans b2" w:cs="Arial"/>
          <w:color w:val="A3576B"/>
          <w:sz w:val="16"/>
          <w:szCs w:val="16"/>
        </w:rPr>
        <w:t>//////////////////////////////////////////////////////////////////////////////////////////////////////////////////////////////////</w:t>
      </w:r>
      <w:r w:rsidRPr="00A52C24">
        <w:rPr>
          <w:rFonts w:eastAsia="Flanders Art Sans b2" w:cs="Arial"/>
          <w:color w:val="A3576B"/>
          <w:sz w:val="16"/>
          <w:szCs w:val="16"/>
        </w:rPr>
        <w:br/>
      </w:r>
    </w:p>
    <w:p w14:paraId="75C71786"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b/>
          <w:bCs/>
          <w:color w:val="1D1B14"/>
          <w:sz w:val="24"/>
          <w:szCs w:val="24"/>
        </w:rPr>
        <w:t>Waarvoor dient dit formulier?</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Via dit formulier kan een organisator een opportuniteitsadvies aanvragen bij het lokaal bestuur die het advies erin kan aanvullen. </w:t>
      </w:r>
    </w:p>
    <w:p w14:paraId="71DE5FB2" w14:textId="77777777" w:rsidR="00A52C24" w:rsidRPr="00A52C24" w:rsidRDefault="00A52C24" w:rsidP="00A52C24">
      <w:pPr>
        <w:spacing w:line="276" w:lineRule="auto"/>
        <w:rPr>
          <w:rFonts w:eastAsia="Flanders Art Sans" w:cs="Flanders Art Sans"/>
          <w:color w:val="1D1B14"/>
          <w:lang w:val="nl"/>
        </w:rPr>
      </w:pPr>
      <w:r w:rsidRPr="00A52C24">
        <w:rPr>
          <w:rFonts w:eastAsia="Flanders Art Sans b2" w:cs="Arial"/>
          <w:iCs/>
          <w:color w:val="1D1B14"/>
          <w:lang w:val="nl-NL"/>
        </w:rPr>
        <w:t>Opgroeien stelt het formulier ter beschikking, maar het is noch voor de organisator, noch voor het lokaal bestuur verplicht om dit te gebruiken.</w:t>
      </w:r>
      <w:r w:rsidRPr="00A52C24">
        <w:rPr>
          <w:rFonts w:eastAsia="Flanders Art Sans b2" w:cs="Arial"/>
          <w:iCs/>
          <w:color w:val="1D1B14"/>
          <w:lang w:val="nl-NL"/>
        </w:rPr>
        <w:br/>
      </w:r>
      <w:r w:rsidRPr="00A52C24">
        <w:rPr>
          <w:rFonts w:eastAsia="Flanders Art Sans" w:cs="Flanders Art Sans"/>
          <w:color w:val="1D1B14"/>
          <w:lang w:val="nl"/>
        </w:rPr>
        <w:t>Het lokaal bestuur brengt advies uit op de manier dat het zelf kiest.</w:t>
      </w:r>
    </w:p>
    <w:p w14:paraId="7B0A1EC8" w14:textId="77777777" w:rsidR="00A52C24" w:rsidRPr="00A52C24" w:rsidRDefault="00A52C24" w:rsidP="00A52C24">
      <w:pPr>
        <w:spacing w:line="276" w:lineRule="auto"/>
        <w:rPr>
          <w:rFonts w:eastAsia="Flanders Art Sans b2" w:cs="Arial"/>
          <w:color w:val="1D1B14"/>
          <w:lang w:val="nl-NL"/>
        </w:rPr>
      </w:pPr>
      <w:r w:rsidRPr="00A52C24">
        <w:rPr>
          <w:rFonts w:eastAsia="Flanders Art Sans b2" w:cs="Arial"/>
          <w:iCs/>
          <w:color w:val="1D1B14"/>
          <w:lang w:val="nl-NL"/>
        </w:rPr>
        <w:t xml:space="preserve">Een organisator die een vergunning voor groepsopvang aanvraagt </w:t>
      </w:r>
      <w:r w:rsidRPr="00A52C24">
        <w:rPr>
          <w:rFonts w:eastAsia="Flanders Art Sans b2" w:cs="Arial"/>
          <w:color w:val="1D1B14"/>
          <w:lang w:val="nl-NL"/>
        </w:rPr>
        <w:t>voor de oprichting van een nieuwe locatie, een verhuis van een groepsopvang of een uitbreiding met minstens 9 plaatsen moet vanaf</w:t>
      </w:r>
      <w:r w:rsidRPr="00A52C24">
        <w:rPr>
          <w:rFonts w:eastAsia="Flanders Art Sans b2" w:cs="Arial"/>
          <w:iCs/>
          <w:color w:val="1D1B14"/>
          <w:lang w:val="nl-NL"/>
        </w:rPr>
        <w:t xml:space="preserve"> 1 januari 2022 een opportuniteitsadvies van het lokaal bestuur toevoegen. </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Deze verplichting is vastgelegd in artikel 52/1 tot 52/4 van het Procedurebesluit van 9 mei 2014 en wordt verder geconcretiseerd in artikel 7 van het BVR houdende het lokaal beleid kinderopvang van 24 mei 2013. </w:t>
      </w:r>
      <w:r w:rsidRPr="00A52C24">
        <w:rPr>
          <w:rFonts w:eastAsia="Flanders Art Sans b2" w:cs="Arial"/>
          <w:color w:val="1D1B14"/>
        </w:rPr>
        <w:br/>
      </w:r>
      <w:r w:rsidRPr="00A52C24">
        <w:rPr>
          <w:rFonts w:eastAsia="Flanders Art Sans b2" w:cs="Arial"/>
          <w:iCs/>
          <w:color w:val="1D1B14"/>
          <w:lang w:val="nl-NL"/>
        </w:rPr>
        <w:t>Daarin is ook vermeld aan welke voorwaarden de procedure en de criteria moeten voldoen die door het lokaal bestuur moeten vastgelegd worden. De criteria vertrekken vanuit de strategische meerjarenplanning.</w:t>
      </w:r>
    </w:p>
    <w:p w14:paraId="4E4BC6E2"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color w:val="1D1B14"/>
          <w:lang w:val="nl-NL"/>
        </w:rPr>
        <w:t>A</w:t>
      </w:r>
      <w:r w:rsidRPr="00A52C24">
        <w:rPr>
          <w:rFonts w:eastAsia="Flanders Art Sans" w:cs="Flanders Art Sans"/>
          <w:color w:val="1D1B14"/>
          <w:lang w:val="nl"/>
        </w:rPr>
        <w:t>ls er geen Lokaal Overleg Kinderopvang is in een gemeente, of als het lokaal bestuur geen advies over de procedure en de criteria vroeg aan het Lokaal Overleg Kinderopvang, mag het lokaal bestuur geen (opportuniteits)advies verlenen.</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Het advies kan positief of negatief zijn of opmerkingen bevatten. </w:t>
      </w:r>
      <w:r w:rsidRPr="00A52C24">
        <w:rPr>
          <w:rFonts w:eastAsia="Flanders Art Sans b2" w:cs="Arial"/>
          <w:color w:val="1D1B14"/>
        </w:rPr>
        <w:br/>
      </w:r>
      <w:r w:rsidRPr="00A52C24">
        <w:rPr>
          <w:rFonts w:eastAsia="Flanders Art Sans b2" w:cs="Arial"/>
          <w:iCs/>
          <w:color w:val="1D1B14"/>
          <w:lang w:val="nl-NL"/>
        </w:rPr>
        <w:t xml:space="preserve">In de procedure voorziet het lokaal bestuur een hoorrecht zodat de organisator opmerkingen kan formuleren bij </w:t>
      </w:r>
      <w:r w:rsidRPr="00A52C24">
        <w:rPr>
          <w:rFonts w:eastAsia="Flanders Art Sans b2" w:cs="Arial"/>
          <w:color w:val="1D1B14"/>
          <w:lang w:val="nl-NL"/>
        </w:rPr>
        <w:t>het uitgebrachte advies</w:t>
      </w:r>
      <w:r w:rsidRPr="00A52C24">
        <w:rPr>
          <w:rFonts w:eastAsia="Flanders Art Sans b2" w:cs="Arial"/>
          <w:iCs/>
          <w:color w:val="1D1B14"/>
          <w:lang w:val="nl-NL"/>
        </w:rPr>
        <w:t xml:space="preserve"> of de gemaakte opmerkingen. </w:t>
      </w:r>
      <w:r w:rsidRPr="00A52C24">
        <w:rPr>
          <w:rFonts w:eastAsia="Flanders Art Sans b2" w:cs="Arial"/>
          <w:color w:val="1D1B14"/>
        </w:rPr>
        <w:br/>
      </w:r>
      <w:r w:rsidRPr="00A52C24">
        <w:rPr>
          <w:rFonts w:eastAsia="Flanders Art Sans b2" w:cs="Arial"/>
          <w:iCs/>
          <w:color w:val="1D1B14"/>
          <w:lang w:val="nl-NL"/>
        </w:rPr>
        <w:t>Het lokaal bestuur informeert de organisator over deze mogelijkheid bij het bezorgen van het advies.</w:t>
      </w:r>
    </w:p>
    <w:p w14:paraId="4C19990D" w14:textId="77777777" w:rsidR="00A52C24" w:rsidRPr="00A52C24" w:rsidRDefault="00A52C24" w:rsidP="00A52C24">
      <w:pPr>
        <w:spacing w:line="270" w:lineRule="atLeast"/>
        <w:rPr>
          <w:rFonts w:eastAsia="Flanders Art Sans b2" w:cs="Arial"/>
          <w:color w:val="1D1B14"/>
        </w:rPr>
      </w:pPr>
      <w:r w:rsidRPr="00A52C24">
        <w:rPr>
          <w:rFonts w:eastAsia="Flanders Art Sans" w:cs="Flanders Art Sans"/>
          <w:color w:val="1D1B14"/>
          <w:lang w:val="nl"/>
        </w:rPr>
        <w:t xml:space="preserve">Het lokaal bestuur moet binnen de 30 dagen na de adviesvraag een advies uitbrengen. Als het advies er niet is binnen de 30 dagen, dan kan de organisator zijn vergunningstraject verderzetten zonder dit advies. </w:t>
      </w:r>
      <w:r w:rsidRPr="00A52C24">
        <w:rPr>
          <w:rFonts w:eastAsia="Flanders Art Sans b2" w:cs="Arial"/>
          <w:color w:val="1D1B14"/>
        </w:rPr>
        <w:br/>
      </w:r>
    </w:p>
    <w:p w14:paraId="71FA9EE6" w14:textId="26A336AE" w:rsidR="00A52C24" w:rsidRPr="00A52C24" w:rsidRDefault="00A52C24" w:rsidP="00A52C24">
      <w:pPr>
        <w:spacing w:line="270" w:lineRule="atLeast"/>
        <w:rPr>
          <w:rFonts w:eastAsia="Flanders Art Sans b2" w:cs="Arial"/>
          <w:b/>
          <w:bCs/>
          <w:iCs/>
          <w:color w:val="1D1B14"/>
        </w:rPr>
      </w:pPr>
      <w:r w:rsidRPr="00A52C24">
        <w:rPr>
          <w:rFonts w:eastAsia="Flanders Art Sans b2" w:cs="Arial"/>
          <w:b/>
          <w:bCs/>
          <w:color w:val="1D1B14"/>
          <w:sz w:val="24"/>
          <w:szCs w:val="24"/>
        </w:rPr>
        <w:t>Waar kan het lokaal bestuur terecht voor meer informatie?</w:t>
      </w:r>
      <w:r w:rsidRPr="00A52C24">
        <w:rPr>
          <w:rFonts w:eastAsia="Flanders Art Sans b2" w:cs="Arial"/>
          <w:b/>
          <w:bCs/>
          <w:color w:val="1D1B14"/>
          <w:sz w:val="24"/>
          <w:szCs w:val="24"/>
        </w:rPr>
        <w:br/>
      </w:r>
      <w:r w:rsidRPr="00A52C24">
        <w:rPr>
          <w:rFonts w:eastAsia="Flanders Art Sans b2" w:cs="Arial"/>
          <w:iCs/>
          <w:color w:val="1D1B14"/>
          <w:lang w:val="nl-NL"/>
        </w:rPr>
        <w:br/>
        <w:t xml:space="preserve">Voor meer informatie over het formuleren van het advies en het invullen van het formulier kan je contact opnemen met de intersectorale medewerker van het lokale team Opgroeien. Je vindt hierbij </w:t>
      </w:r>
      <w:hyperlink r:id="rId15" w:history="1">
        <w:r w:rsidRPr="00A52C24">
          <w:rPr>
            <w:rFonts w:eastAsia="Flanders Art Sans b2" w:cs="Arial"/>
            <w:color w:val="A3576B"/>
            <w:u w:val="single"/>
            <w:lang w:val="nl-NL"/>
          </w:rPr>
          <w:t>de contactgegevens</w:t>
        </w:r>
      </w:hyperlink>
      <w:r w:rsidRPr="00A52C24">
        <w:rPr>
          <w:rFonts w:eastAsia="Flanders Art Sans b2" w:cs="Arial"/>
          <w:color w:val="1D1B14"/>
          <w:lang w:val="nl-NL"/>
        </w:rPr>
        <w:t>.</w:t>
      </w:r>
      <w:r w:rsidR="00357EE9">
        <w:rPr>
          <w:rFonts w:eastAsia="Flanders Art Sans b2" w:cs="Arial"/>
          <w:color w:val="1D1B14"/>
          <w:lang w:val="nl-NL"/>
        </w:rPr>
        <w:t xml:space="preserve"> </w:t>
      </w:r>
      <w:r w:rsidRPr="00A52C24">
        <w:rPr>
          <w:rFonts w:eastAsia="Flanders Art Sans b2" w:cs="Arial"/>
          <w:iCs/>
          <w:color w:val="1D1B14"/>
          <w:lang w:val="nl-NL"/>
        </w:rPr>
        <w:t xml:space="preserve">Informatie die je helpt om het advies vorm te geven vind je op </w:t>
      </w:r>
      <w:hyperlink r:id="rId16" w:history="1">
        <w:r w:rsidRPr="00A52C24">
          <w:rPr>
            <w:rFonts w:eastAsia="Flanders Art Sans b2" w:cs="Arial"/>
            <w:iCs/>
            <w:color w:val="A3576B"/>
            <w:u w:val="single"/>
            <w:lang w:val="nl-NL"/>
          </w:rPr>
          <w:t>de website van VVSG</w:t>
        </w:r>
      </w:hyperlink>
      <w:r w:rsidRPr="00A52C24">
        <w:rPr>
          <w:rFonts w:eastAsia="Flanders Art Sans b2" w:cs="Arial"/>
          <w:iCs/>
          <w:color w:val="1D1B14"/>
          <w:lang w:val="nl-NL"/>
        </w:rPr>
        <w:t>.</w:t>
      </w:r>
    </w:p>
    <w:p w14:paraId="36AEDE6F"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lastRenderedPageBreak/>
        <w:t>Vraag tijdig advies!</w:t>
      </w:r>
    </w:p>
    <w:p w14:paraId="6D980BFB" w14:textId="77777777" w:rsidR="00A52C24" w:rsidRPr="00A52C24" w:rsidRDefault="00A52C24" w:rsidP="00A52C24">
      <w:pPr>
        <w:spacing w:line="270" w:lineRule="atLeast"/>
        <w:rPr>
          <w:rFonts w:eastAsia="Flanders Art Sans b2" w:cs="Arial"/>
          <w:color w:val="1D1B14"/>
          <w:sz w:val="24"/>
          <w:szCs w:val="24"/>
        </w:rPr>
      </w:pPr>
      <w:r w:rsidRPr="00A52C24">
        <w:rPr>
          <w:rFonts w:eastAsia="Flanders Art Sans b2" w:cs="Arial"/>
          <w:color w:val="1D1B14"/>
          <w:sz w:val="24"/>
          <w:szCs w:val="24"/>
        </w:rPr>
        <w:t xml:space="preserve">Vanaf 1 januari 2022 is een aanvraag vergunning groepsopvang onontvankelijk zonder opportuniteitsadvies. </w:t>
      </w:r>
      <w:r w:rsidRPr="00A52C24">
        <w:rPr>
          <w:rFonts w:eastAsia="Flanders Art Sans b2" w:cs="Arial"/>
          <w:color w:val="1D1B14"/>
          <w:sz w:val="24"/>
          <w:szCs w:val="24"/>
        </w:rPr>
        <w:br/>
        <w:t>Het is dus van belang dat een organisator tijdig advies aanvraagt, rekening houdend met:</w:t>
      </w:r>
    </w:p>
    <w:p w14:paraId="7D109D35"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de termijn van 30 dagen waarover lokaal bestuur beschikt om advies uit te brengen</w:t>
      </w:r>
    </w:p>
    <w:p w14:paraId="016BF25E"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 xml:space="preserve">de voorziene termijnen bij het onderzoek van een vergunningsaanvraag </w:t>
      </w:r>
    </w:p>
    <w:p w14:paraId="253DBA38" w14:textId="77777777" w:rsidR="00A52C24" w:rsidRPr="00A52C24" w:rsidRDefault="00A52C24" w:rsidP="00A52C24">
      <w:pPr>
        <w:spacing w:after="0" w:line="240" w:lineRule="exact"/>
        <w:rPr>
          <w:rFonts w:eastAsia="Flanders Art Sans b2" w:cs="Arial"/>
          <w:color w:val="6793B1"/>
          <w:sz w:val="16"/>
          <w:szCs w:val="16"/>
        </w:rPr>
      </w:pPr>
    </w:p>
    <w:p w14:paraId="4C1DC76B" w14:textId="77777777" w:rsidR="00A52C24" w:rsidRPr="00A52C24" w:rsidRDefault="00A52C24" w:rsidP="00A52C24">
      <w:pPr>
        <w:spacing w:after="0" w:line="240" w:lineRule="exact"/>
        <w:rPr>
          <w:rFonts w:eastAsia="Flanders Art Sans b2" w:cs="Arial"/>
          <w:color w:val="A3576B"/>
          <w:sz w:val="16"/>
          <w:szCs w:val="16"/>
        </w:rPr>
      </w:pPr>
      <w:r w:rsidRPr="00A52C24">
        <w:rPr>
          <w:rFonts w:eastAsia="Flanders Art Sans b2" w:cs="Arial"/>
          <w:color w:val="A3576B"/>
          <w:sz w:val="16"/>
          <w:szCs w:val="16"/>
        </w:rPr>
        <w:t>//////////////////////////////////////////////////////////////////////////////////////////////////////////////////////////////////</w:t>
      </w:r>
    </w:p>
    <w:p w14:paraId="2D782761" w14:textId="77777777" w:rsidR="00A52C24" w:rsidRPr="00A52C24" w:rsidRDefault="00A52C24" w:rsidP="00A52C24">
      <w:pPr>
        <w:spacing w:after="0" w:line="240" w:lineRule="exact"/>
        <w:rPr>
          <w:rFonts w:eastAsia="Flanders Art Sans b2" w:cs="Arial"/>
          <w:color w:val="6793B1"/>
          <w:sz w:val="16"/>
          <w:szCs w:val="16"/>
        </w:rPr>
      </w:pPr>
    </w:p>
    <w:p w14:paraId="758B8BC0" w14:textId="77777777" w:rsidR="00A52C24" w:rsidRPr="00A52C24" w:rsidRDefault="00A52C24" w:rsidP="00A52C24">
      <w:pPr>
        <w:spacing w:after="0" w:line="240" w:lineRule="exact"/>
        <w:rPr>
          <w:rFonts w:eastAsia="Flanders Art Sans b2" w:cs="Arial"/>
          <w:color w:val="6793B1"/>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4D27CB93" w14:textId="77777777" w:rsidTr="00A52C24">
        <w:trPr>
          <w:trHeight w:hRule="exact" w:val="711"/>
        </w:trPr>
        <w:tc>
          <w:tcPr>
            <w:tcW w:w="397" w:type="dxa"/>
            <w:tcBorders>
              <w:top w:val="nil"/>
              <w:left w:val="nil"/>
              <w:bottom w:val="nil"/>
              <w:right w:val="nil"/>
            </w:tcBorders>
            <w:shd w:val="clear" w:color="auto" w:fill="auto"/>
          </w:tcPr>
          <w:p w14:paraId="057D4AF3"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32B10C0B"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1 In te vullen door de organisator</w:t>
            </w:r>
          </w:p>
        </w:tc>
      </w:tr>
    </w:tbl>
    <w:p w14:paraId="0AB9AE7B" w14:textId="77777777" w:rsidR="00A52C24" w:rsidRPr="00A52C24" w:rsidRDefault="00A52C24" w:rsidP="00A52C24">
      <w:pPr>
        <w:spacing w:after="0" w:line="260" w:lineRule="exact"/>
        <w:rPr>
          <w:rFonts w:eastAsia="Flanders Art Sans b2" w:cs="Arial"/>
          <w:color w:val="1D1B14"/>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0"/>
        <w:gridCol w:w="2605"/>
        <w:gridCol w:w="567"/>
        <w:gridCol w:w="142"/>
        <w:gridCol w:w="567"/>
        <w:gridCol w:w="142"/>
        <w:gridCol w:w="594"/>
        <w:gridCol w:w="5218"/>
      </w:tblGrid>
      <w:tr w:rsidR="00A52C24" w:rsidRPr="00A52C24" w14:paraId="7EBB5355" w14:textId="77777777" w:rsidTr="00E17611">
        <w:trPr>
          <w:trHeight w:val="340"/>
        </w:trPr>
        <w:tc>
          <w:tcPr>
            <w:tcW w:w="427" w:type="dxa"/>
            <w:gridSpan w:val="2"/>
            <w:tcBorders>
              <w:top w:val="nil"/>
              <w:left w:val="nil"/>
              <w:bottom w:val="nil"/>
              <w:right w:val="nil"/>
            </w:tcBorders>
            <w:shd w:val="clear" w:color="auto" w:fill="auto"/>
          </w:tcPr>
          <w:p w14:paraId="106763A0" w14:textId="77777777" w:rsidR="00A52C24" w:rsidRPr="00A52C24" w:rsidRDefault="00A52C24" w:rsidP="00A52C24">
            <w:pPr>
              <w:spacing w:line="270" w:lineRule="atLeast"/>
              <w:rPr>
                <w:rFonts w:eastAsia="Flanders Art Sans b2" w:cs="Arial"/>
                <w:bCs/>
                <w:color w:val="1D1B14"/>
              </w:rPr>
            </w:pPr>
            <w:bookmarkStart w:id="1" w:name="_Hlk54705339"/>
          </w:p>
        </w:tc>
        <w:tc>
          <w:tcPr>
            <w:tcW w:w="9835" w:type="dxa"/>
            <w:gridSpan w:val="7"/>
            <w:tcBorders>
              <w:top w:val="nil"/>
              <w:left w:val="nil"/>
              <w:bottom w:val="nil"/>
              <w:right w:val="nil"/>
            </w:tcBorders>
            <w:shd w:val="clear" w:color="auto" w:fill="auto"/>
          </w:tcPr>
          <w:p w14:paraId="6965BAC7"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organisator</w:t>
            </w:r>
          </w:p>
        </w:tc>
      </w:tr>
      <w:bookmarkEnd w:id="1"/>
      <w:tr w:rsidR="00A52C24" w:rsidRPr="00A52C24" w14:paraId="348915A5" w14:textId="77777777" w:rsidTr="00E17611">
        <w:trPr>
          <w:trHeight w:val="340"/>
        </w:trPr>
        <w:tc>
          <w:tcPr>
            <w:tcW w:w="427" w:type="dxa"/>
            <w:gridSpan w:val="2"/>
            <w:tcBorders>
              <w:top w:val="nil"/>
              <w:left w:val="nil"/>
              <w:bottom w:val="nil"/>
              <w:right w:val="nil"/>
            </w:tcBorders>
            <w:shd w:val="clear" w:color="auto" w:fill="auto"/>
          </w:tcPr>
          <w:p w14:paraId="7378EB6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0EC7EB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 xml:space="preserve">Naam </w:t>
            </w:r>
          </w:p>
        </w:tc>
        <w:tc>
          <w:tcPr>
            <w:tcW w:w="7231" w:type="dxa"/>
            <w:gridSpan w:val="6"/>
            <w:tcBorders>
              <w:top w:val="nil"/>
              <w:left w:val="nil"/>
              <w:bottom w:val="dotted" w:sz="6" w:space="0" w:color="auto"/>
              <w:right w:val="nil"/>
            </w:tcBorders>
            <w:shd w:val="clear" w:color="auto" w:fill="auto"/>
          </w:tcPr>
          <w:p w14:paraId="0BC58B9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9AD1392" w14:textId="77777777" w:rsidTr="00E17611">
        <w:trPr>
          <w:trHeight w:val="340"/>
        </w:trPr>
        <w:tc>
          <w:tcPr>
            <w:tcW w:w="427" w:type="dxa"/>
            <w:gridSpan w:val="2"/>
            <w:tcBorders>
              <w:top w:val="nil"/>
              <w:left w:val="nil"/>
              <w:bottom w:val="nil"/>
              <w:right w:val="nil"/>
            </w:tcBorders>
            <w:shd w:val="clear" w:color="auto" w:fill="auto"/>
          </w:tcPr>
          <w:p w14:paraId="0A102E9A"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9D88900"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Ondernemingsnummer</w:t>
            </w:r>
          </w:p>
        </w:tc>
        <w:tc>
          <w:tcPr>
            <w:tcW w:w="567" w:type="dxa"/>
            <w:tcBorders>
              <w:top w:val="nil"/>
              <w:left w:val="nil"/>
              <w:bottom w:val="dotted" w:sz="6" w:space="0" w:color="auto"/>
              <w:right w:val="nil"/>
            </w:tcBorders>
          </w:tcPr>
          <w:p w14:paraId="730C85E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427AAAC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67" w:type="dxa"/>
            <w:tcBorders>
              <w:top w:val="nil"/>
              <w:left w:val="nil"/>
              <w:bottom w:val="dotted" w:sz="6" w:space="0" w:color="auto"/>
              <w:right w:val="nil"/>
            </w:tcBorders>
          </w:tcPr>
          <w:p w14:paraId="76F6761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0"/>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681C92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94" w:type="dxa"/>
            <w:tcBorders>
              <w:top w:val="nil"/>
              <w:left w:val="nil"/>
              <w:bottom w:val="dotted" w:sz="6" w:space="0" w:color="auto"/>
              <w:right w:val="nil"/>
            </w:tcBorders>
          </w:tcPr>
          <w:p w14:paraId="2B25F7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1"/>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5219" w:type="dxa"/>
            <w:tcBorders>
              <w:top w:val="nil"/>
              <w:left w:val="nil"/>
              <w:bottom w:val="nil"/>
              <w:right w:val="nil"/>
            </w:tcBorders>
            <w:shd w:val="clear" w:color="auto" w:fill="auto"/>
          </w:tcPr>
          <w:p w14:paraId="6AA727C1" w14:textId="77777777" w:rsidR="00A52C24" w:rsidRPr="00A52C24" w:rsidRDefault="00A52C24" w:rsidP="00A52C24">
            <w:pPr>
              <w:spacing w:line="270" w:lineRule="atLeast"/>
              <w:rPr>
                <w:rFonts w:eastAsia="Flanders Art Sans b2" w:cs="Arial"/>
                <w:color w:val="1D1B14"/>
              </w:rPr>
            </w:pPr>
          </w:p>
        </w:tc>
      </w:tr>
      <w:tr w:rsidR="00A52C24" w:rsidRPr="00A52C24" w14:paraId="2A3EBE40" w14:textId="77777777" w:rsidTr="00E17611">
        <w:trPr>
          <w:trHeight w:val="340"/>
        </w:trPr>
        <w:tc>
          <w:tcPr>
            <w:tcW w:w="397" w:type="dxa"/>
            <w:tcBorders>
              <w:top w:val="nil"/>
              <w:left w:val="nil"/>
              <w:bottom w:val="nil"/>
              <w:right w:val="nil"/>
            </w:tcBorders>
            <w:shd w:val="clear" w:color="auto" w:fill="auto"/>
          </w:tcPr>
          <w:p w14:paraId="6FD496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49A0F9F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gridSpan w:val="6"/>
            <w:tcBorders>
              <w:top w:val="dotted" w:sz="6" w:space="0" w:color="auto"/>
              <w:left w:val="nil"/>
              <w:bottom w:val="dotted" w:sz="6" w:space="0" w:color="auto"/>
              <w:right w:val="nil"/>
            </w:tcBorders>
            <w:shd w:val="clear" w:color="auto" w:fill="auto"/>
          </w:tcPr>
          <w:p w14:paraId="3FA14E1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FFD2763" w14:textId="77777777" w:rsidTr="00E17611">
        <w:trPr>
          <w:trHeight w:val="340"/>
        </w:trPr>
        <w:tc>
          <w:tcPr>
            <w:tcW w:w="397" w:type="dxa"/>
            <w:tcBorders>
              <w:top w:val="nil"/>
              <w:left w:val="nil"/>
              <w:bottom w:val="nil"/>
              <w:right w:val="nil"/>
            </w:tcBorders>
            <w:shd w:val="clear" w:color="auto" w:fill="auto"/>
          </w:tcPr>
          <w:p w14:paraId="44155F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02FFE7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gridSpan w:val="6"/>
            <w:tcBorders>
              <w:top w:val="dotted" w:sz="6" w:space="0" w:color="auto"/>
              <w:left w:val="nil"/>
              <w:bottom w:val="dotted" w:sz="6" w:space="0" w:color="auto"/>
              <w:right w:val="nil"/>
            </w:tcBorders>
            <w:shd w:val="clear" w:color="auto" w:fill="auto"/>
          </w:tcPr>
          <w:p w14:paraId="2E66274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3D1FB0" w14:textId="77777777" w:rsidTr="00E17611">
        <w:trPr>
          <w:trHeight w:val="340"/>
        </w:trPr>
        <w:tc>
          <w:tcPr>
            <w:tcW w:w="397" w:type="dxa"/>
            <w:tcBorders>
              <w:top w:val="nil"/>
              <w:left w:val="nil"/>
              <w:bottom w:val="nil"/>
              <w:right w:val="nil"/>
            </w:tcBorders>
            <w:shd w:val="clear" w:color="auto" w:fill="auto"/>
          </w:tcPr>
          <w:p w14:paraId="4DDCB69D"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275680F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gridSpan w:val="6"/>
            <w:tcBorders>
              <w:top w:val="dotted" w:sz="6" w:space="0" w:color="auto"/>
              <w:left w:val="nil"/>
              <w:bottom w:val="dotted" w:sz="6" w:space="0" w:color="auto"/>
              <w:right w:val="nil"/>
            </w:tcBorders>
            <w:shd w:val="clear" w:color="auto" w:fill="auto"/>
          </w:tcPr>
          <w:p w14:paraId="3C9EA56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1CF57BA8" w14:textId="77777777" w:rsidR="00A52C24" w:rsidRPr="00A52C24" w:rsidRDefault="00A52C24" w:rsidP="00A52C24">
      <w:pPr>
        <w:spacing w:after="0" w:line="26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A52C24" w:rsidRPr="00A52C24" w14:paraId="2B007072" w14:textId="77777777" w:rsidTr="00E17611">
        <w:trPr>
          <w:trHeight w:val="340"/>
        </w:trPr>
        <w:tc>
          <w:tcPr>
            <w:tcW w:w="435" w:type="dxa"/>
            <w:tcBorders>
              <w:top w:val="nil"/>
              <w:left w:val="nil"/>
              <w:bottom w:val="nil"/>
              <w:right w:val="nil"/>
            </w:tcBorders>
            <w:shd w:val="clear" w:color="auto" w:fill="auto"/>
          </w:tcPr>
          <w:p w14:paraId="109591E8" w14:textId="77777777" w:rsidR="00A52C24" w:rsidRPr="00A52C24" w:rsidRDefault="00A52C24" w:rsidP="00A52C24">
            <w:pPr>
              <w:spacing w:line="270" w:lineRule="atLeast"/>
              <w:rPr>
                <w:rFonts w:eastAsia="Flanders Art Sans b2" w:cs="Arial"/>
                <w:bCs/>
                <w:color w:val="1D1B14"/>
              </w:rPr>
            </w:pPr>
          </w:p>
        </w:tc>
        <w:tc>
          <w:tcPr>
            <w:tcW w:w="9827" w:type="dxa"/>
            <w:gridSpan w:val="2"/>
            <w:tcBorders>
              <w:top w:val="nil"/>
              <w:left w:val="nil"/>
              <w:bottom w:val="nil"/>
              <w:right w:val="nil"/>
            </w:tcBorders>
            <w:shd w:val="clear" w:color="auto" w:fill="auto"/>
          </w:tcPr>
          <w:p w14:paraId="550B3BC2"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kinderopvanglocatie</w:t>
            </w:r>
          </w:p>
        </w:tc>
      </w:tr>
      <w:tr w:rsidR="00A52C24" w:rsidRPr="00A52C24" w14:paraId="5829B0E2" w14:textId="77777777" w:rsidTr="00E17611">
        <w:trPr>
          <w:trHeight w:val="340"/>
        </w:trPr>
        <w:tc>
          <w:tcPr>
            <w:tcW w:w="435" w:type="dxa"/>
            <w:tcBorders>
              <w:top w:val="nil"/>
              <w:left w:val="nil"/>
              <w:bottom w:val="nil"/>
              <w:right w:val="nil"/>
            </w:tcBorders>
            <w:shd w:val="clear" w:color="auto" w:fill="auto"/>
          </w:tcPr>
          <w:p w14:paraId="4AE69FA1"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0C86B1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w:t>
            </w:r>
          </w:p>
        </w:tc>
        <w:tc>
          <w:tcPr>
            <w:tcW w:w="7202" w:type="dxa"/>
            <w:tcBorders>
              <w:top w:val="dotted" w:sz="6" w:space="0" w:color="auto"/>
              <w:left w:val="nil"/>
              <w:bottom w:val="dotted" w:sz="6" w:space="0" w:color="auto"/>
              <w:right w:val="nil"/>
            </w:tcBorders>
            <w:shd w:val="clear" w:color="auto" w:fill="auto"/>
          </w:tcPr>
          <w:p w14:paraId="2659A5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0"/>
                  <w:enabled/>
                  <w:calcOnExit w:val="0"/>
                  <w:textInput/>
                </w:ffData>
              </w:fldChar>
            </w:r>
            <w:bookmarkStart w:id="2" w:name="Text50"/>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2"/>
          </w:p>
        </w:tc>
      </w:tr>
      <w:tr w:rsidR="00A52C24" w:rsidRPr="00A52C24" w14:paraId="2ACEAD5B" w14:textId="77777777" w:rsidTr="00E17611">
        <w:trPr>
          <w:trHeight w:val="340"/>
        </w:trPr>
        <w:tc>
          <w:tcPr>
            <w:tcW w:w="435" w:type="dxa"/>
            <w:tcBorders>
              <w:top w:val="nil"/>
              <w:left w:val="nil"/>
              <w:bottom w:val="nil"/>
              <w:right w:val="nil"/>
            </w:tcBorders>
            <w:shd w:val="clear" w:color="auto" w:fill="auto"/>
          </w:tcPr>
          <w:p w14:paraId="5273AE9C"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3AFE6EB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02" w:type="dxa"/>
            <w:tcBorders>
              <w:top w:val="dotted" w:sz="6" w:space="0" w:color="auto"/>
              <w:left w:val="nil"/>
              <w:bottom w:val="dotted" w:sz="6" w:space="0" w:color="auto"/>
              <w:right w:val="nil"/>
            </w:tcBorders>
            <w:shd w:val="clear" w:color="auto" w:fill="auto"/>
          </w:tcPr>
          <w:p w14:paraId="4DEA26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8337154" w14:textId="77777777" w:rsidTr="00E17611">
        <w:trPr>
          <w:trHeight w:val="340"/>
        </w:trPr>
        <w:tc>
          <w:tcPr>
            <w:tcW w:w="435" w:type="dxa"/>
            <w:tcBorders>
              <w:top w:val="nil"/>
              <w:left w:val="nil"/>
              <w:bottom w:val="nil"/>
              <w:right w:val="nil"/>
            </w:tcBorders>
            <w:shd w:val="clear" w:color="auto" w:fill="auto"/>
          </w:tcPr>
          <w:p w14:paraId="55DD414B"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241EADC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02" w:type="dxa"/>
            <w:tcBorders>
              <w:top w:val="dotted" w:sz="6" w:space="0" w:color="auto"/>
              <w:left w:val="nil"/>
              <w:bottom w:val="dotted" w:sz="6" w:space="0" w:color="auto"/>
              <w:right w:val="nil"/>
            </w:tcBorders>
            <w:shd w:val="clear" w:color="auto" w:fill="auto"/>
          </w:tcPr>
          <w:p w14:paraId="47FE0C8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2"/>
                  <w:enabled/>
                  <w:calcOnExit w:val="0"/>
                  <w:textInput/>
                </w:ffData>
              </w:fldChar>
            </w:r>
            <w:bookmarkStart w:id="3" w:name="Text52"/>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3"/>
          </w:p>
        </w:tc>
      </w:tr>
      <w:tr w:rsidR="00A52C24" w:rsidRPr="00A52C24" w14:paraId="59C3716B" w14:textId="77777777" w:rsidTr="00E17611">
        <w:trPr>
          <w:trHeight w:val="340"/>
        </w:trPr>
        <w:tc>
          <w:tcPr>
            <w:tcW w:w="435" w:type="dxa"/>
            <w:tcBorders>
              <w:top w:val="nil"/>
              <w:left w:val="nil"/>
              <w:bottom w:val="nil"/>
              <w:right w:val="nil"/>
            </w:tcBorders>
            <w:shd w:val="clear" w:color="auto" w:fill="auto"/>
          </w:tcPr>
          <w:p w14:paraId="688F9EFF"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68D383A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Beoogde aantal plaatsen</w:t>
            </w:r>
          </w:p>
        </w:tc>
        <w:tc>
          <w:tcPr>
            <w:tcW w:w="7202" w:type="dxa"/>
            <w:tcBorders>
              <w:top w:val="dotted" w:sz="6" w:space="0" w:color="auto"/>
              <w:left w:val="nil"/>
              <w:bottom w:val="dotted" w:sz="6" w:space="0" w:color="auto"/>
              <w:right w:val="nil"/>
            </w:tcBorders>
            <w:shd w:val="clear" w:color="auto" w:fill="auto"/>
          </w:tcPr>
          <w:p w14:paraId="156EE13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39E2FFAC" w14:textId="77777777" w:rsidR="00A52C24" w:rsidRPr="00A52C24" w:rsidRDefault="00A52C24" w:rsidP="00A52C24">
      <w:pPr>
        <w:spacing w:after="0" w:line="24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
        <w:gridCol w:w="670"/>
        <w:gridCol w:w="9158"/>
      </w:tblGrid>
      <w:tr w:rsidR="00A52C24" w:rsidRPr="00A52C24" w14:paraId="1C62D559" w14:textId="77777777" w:rsidTr="00E17611">
        <w:trPr>
          <w:trHeight w:val="340"/>
        </w:trPr>
        <w:tc>
          <w:tcPr>
            <w:tcW w:w="435" w:type="dxa"/>
            <w:gridSpan w:val="2"/>
            <w:tcBorders>
              <w:top w:val="nil"/>
              <w:left w:val="nil"/>
              <w:bottom w:val="nil"/>
              <w:right w:val="nil"/>
            </w:tcBorders>
            <w:shd w:val="clear" w:color="auto" w:fill="auto"/>
          </w:tcPr>
          <w:p w14:paraId="54772F3E" w14:textId="77777777" w:rsidR="00A52C24" w:rsidRPr="00A52C24" w:rsidRDefault="00A52C24" w:rsidP="00A52C24">
            <w:pPr>
              <w:spacing w:line="270" w:lineRule="atLeast"/>
              <w:rPr>
                <w:rFonts w:eastAsia="Flanders Art Sans b2" w:cs="Arial"/>
                <w:bCs/>
                <w:color w:val="1D1B14"/>
              </w:rPr>
            </w:pPr>
          </w:p>
        </w:tc>
        <w:tc>
          <w:tcPr>
            <w:tcW w:w="9828" w:type="dxa"/>
            <w:gridSpan w:val="2"/>
            <w:tcBorders>
              <w:top w:val="nil"/>
              <w:left w:val="nil"/>
              <w:bottom w:val="nil"/>
              <w:right w:val="nil"/>
            </w:tcBorders>
            <w:shd w:val="clear" w:color="auto" w:fill="auto"/>
          </w:tcPr>
          <w:p w14:paraId="7B5C3B7B"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Reden van de vraag om een opportuniteitsadvies</w:t>
            </w:r>
          </w:p>
        </w:tc>
      </w:tr>
      <w:tr w:rsidR="00A52C24" w:rsidRPr="00A52C24" w14:paraId="19DE323D" w14:textId="77777777" w:rsidTr="00E17611">
        <w:trPr>
          <w:trHeight w:val="340"/>
        </w:trPr>
        <w:tc>
          <w:tcPr>
            <w:tcW w:w="406" w:type="dxa"/>
            <w:tcBorders>
              <w:top w:val="nil"/>
              <w:left w:val="nil"/>
              <w:bottom w:val="nil"/>
              <w:right w:val="nil"/>
            </w:tcBorders>
            <w:shd w:val="clear" w:color="auto" w:fill="auto"/>
          </w:tcPr>
          <w:p w14:paraId="169F6DF5"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7D4A1370" w14:textId="0DA46582"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ed w:val="0"/>
                  </w:checkBox>
                </w:ffData>
              </w:fldChar>
            </w:r>
            <w:r w:rsidRPr="00A52C24">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DD89BD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Nieuwe kinderopvanglocatie groepsopvang in de gemeente</w:t>
            </w:r>
          </w:p>
        </w:tc>
      </w:tr>
      <w:tr w:rsidR="00A52C24" w:rsidRPr="00A52C24" w14:paraId="4CAFE765" w14:textId="77777777" w:rsidTr="00E17611">
        <w:trPr>
          <w:trHeight w:val="340"/>
        </w:trPr>
        <w:tc>
          <w:tcPr>
            <w:tcW w:w="406" w:type="dxa"/>
            <w:tcBorders>
              <w:top w:val="nil"/>
              <w:left w:val="nil"/>
              <w:bottom w:val="nil"/>
              <w:right w:val="nil"/>
            </w:tcBorders>
            <w:shd w:val="clear" w:color="auto" w:fill="auto"/>
          </w:tcPr>
          <w:p w14:paraId="7C3A000F"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58213E9A" w14:textId="2F47ABEC"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E6B7D3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Verhuizing van een bestaande locatie groepsopvang binnen de gemeente</w:t>
            </w:r>
          </w:p>
        </w:tc>
      </w:tr>
      <w:tr w:rsidR="00F20E9B" w:rsidRPr="00005304" w14:paraId="65809C74" w14:textId="77777777" w:rsidTr="00F20E9B">
        <w:trPr>
          <w:trHeight w:val="340"/>
        </w:trPr>
        <w:tc>
          <w:tcPr>
            <w:tcW w:w="406" w:type="dxa"/>
            <w:tcBorders>
              <w:top w:val="nil"/>
              <w:left w:val="nil"/>
              <w:bottom w:val="nil"/>
              <w:right w:val="nil"/>
            </w:tcBorders>
            <w:shd w:val="clear" w:color="auto" w:fill="auto"/>
          </w:tcPr>
          <w:p w14:paraId="70CAD356" w14:textId="77777777" w:rsidR="00F20E9B" w:rsidRPr="00F20E9B" w:rsidRDefault="00F20E9B" w:rsidP="00F20E9B">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301A7F6E" w14:textId="3F38AF63" w:rsidR="00F20E9B" w:rsidRPr="00F20E9B" w:rsidRDefault="00F20E9B" w:rsidP="00F20E9B">
            <w:pPr>
              <w:spacing w:line="270" w:lineRule="atLeast"/>
              <w:rPr>
                <w:rFonts w:eastAsia="Flanders Art Sans b2" w:cs="Arial"/>
                <w:bCs/>
                <w:color w:val="1D1B14"/>
              </w:rPr>
            </w:pPr>
            <w:r w:rsidRPr="00F20E9B">
              <w:rPr>
                <w:rFonts w:eastAsia="Flanders Art Sans b2" w:cs="Arial"/>
                <w:bCs/>
                <w:color w:val="1D1B14"/>
              </w:rPr>
              <w:fldChar w:fldCharType="begin">
                <w:ffData>
                  <w:name w:val="Selectievakje4"/>
                  <w:enabled/>
                  <w:calcOnExit w:val="0"/>
                  <w:checkBox>
                    <w:sizeAuto/>
                    <w:default w:val="0"/>
                    <w:checked w:val="0"/>
                  </w:checkBox>
                </w:ffData>
              </w:fldChar>
            </w:r>
            <w:r w:rsidRPr="00F20E9B">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F20E9B">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3977C1A" w14:textId="77777777" w:rsidR="00F20E9B" w:rsidRPr="00F20E9B" w:rsidRDefault="00F20E9B" w:rsidP="00F20E9B">
            <w:pPr>
              <w:spacing w:line="270" w:lineRule="atLeast"/>
              <w:rPr>
                <w:rFonts w:eastAsia="Flanders Art Sans b2" w:cs="Arial"/>
                <w:color w:val="1D1B14"/>
              </w:rPr>
            </w:pPr>
            <w:r w:rsidRPr="00F20E9B">
              <w:rPr>
                <w:rFonts w:eastAsia="Flanders Art Sans b2" w:cs="Arial"/>
                <w:color w:val="1D1B14"/>
              </w:rPr>
              <w:t>Uitbreiding van een bestaande locatie groepsopvang met minstens 9 plaatsen</w:t>
            </w:r>
          </w:p>
        </w:tc>
      </w:tr>
      <w:tr w:rsidR="00A52C24" w:rsidRPr="00A52C24" w14:paraId="7DD0B04B" w14:textId="77777777" w:rsidTr="00E17611">
        <w:trPr>
          <w:trHeight w:val="585"/>
        </w:trPr>
        <w:tc>
          <w:tcPr>
            <w:tcW w:w="406" w:type="dxa"/>
            <w:tcBorders>
              <w:top w:val="nil"/>
              <w:left w:val="nil"/>
              <w:bottom w:val="nil"/>
              <w:right w:val="nil"/>
            </w:tcBorders>
            <w:shd w:val="clear" w:color="auto" w:fill="auto"/>
          </w:tcPr>
          <w:p w14:paraId="134CF8EB"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0AF60014" w14:textId="1EFC9E18"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A6DB54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Uitbreiding van een bestaande locatie gezinsopvang naar een locatie groepsopvang (vanaf 9 plaatsen)</w:t>
            </w:r>
          </w:p>
        </w:tc>
      </w:tr>
    </w:tbl>
    <w:p w14:paraId="38B2D048" w14:textId="58479287" w:rsidR="00A52C24" w:rsidRPr="00A52C24" w:rsidRDefault="00A52C24" w:rsidP="00A52C24">
      <w:pPr>
        <w:spacing w:after="0" w:line="240" w:lineRule="exact"/>
        <w:rPr>
          <w:rFonts w:eastAsia="Flanders Art Sans b2" w:cs="Arial"/>
          <w:color w:val="1D1B14"/>
        </w:rPr>
      </w:pPr>
      <w:r w:rsidRPr="00A52C24">
        <w:rPr>
          <w:rFonts w:eastAsia="Flanders Art Sans b2" w:cs="Arial"/>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287B242" w14:textId="77777777" w:rsidTr="00A52C24">
        <w:trPr>
          <w:trHeight w:hRule="exact" w:val="711"/>
        </w:trPr>
        <w:tc>
          <w:tcPr>
            <w:tcW w:w="397" w:type="dxa"/>
            <w:tcBorders>
              <w:top w:val="nil"/>
              <w:left w:val="nil"/>
              <w:bottom w:val="nil"/>
              <w:right w:val="nil"/>
            </w:tcBorders>
            <w:shd w:val="clear" w:color="auto" w:fill="auto"/>
          </w:tcPr>
          <w:p w14:paraId="3EED283B"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2B2D439D"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2 In te vullen door het lokaal bestuur</w:t>
            </w:r>
          </w:p>
        </w:tc>
      </w:tr>
    </w:tbl>
    <w:p w14:paraId="2ACE47BF"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A52C24" w:rsidRPr="00A52C24" w14:paraId="4A6FEC32" w14:textId="77777777" w:rsidTr="00E17611">
        <w:trPr>
          <w:trHeight w:val="340"/>
        </w:trPr>
        <w:tc>
          <w:tcPr>
            <w:tcW w:w="397" w:type="dxa"/>
            <w:tcBorders>
              <w:top w:val="nil"/>
              <w:left w:val="nil"/>
              <w:bottom w:val="nil"/>
              <w:right w:val="nil"/>
            </w:tcBorders>
            <w:shd w:val="clear" w:color="auto" w:fill="auto"/>
          </w:tcPr>
          <w:p w14:paraId="46A345F4" w14:textId="77777777" w:rsidR="00A52C24" w:rsidRPr="00A52C24" w:rsidRDefault="00A52C24" w:rsidP="00A52C24">
            <w:pPr>
              <w:spacing w:line="270" w:lineRule="atLeast"/>
              <w:rPr>
                <w:rFonts w:eastAsia="Flanders Art Sans b2" w:cs="Arial"/>
                <w:bCs/>
                <w:color w:val="1D1B14"/>
              </w:rPr>
            </w:pPr>
          </w:p>
        </w:tc>
        <w:tc>
          <w:tcPr>
            <w:tcW w:w="9866" w:type="dxa"/>
            <w:gridSpan w:val="2"/>
            <w:tcBorders>
              <w:top w:val="nil"/>
              <w:left w:val="nil"/>
              <w:bottom w:val="nil"/>
              <w:right w:val="nil"/>
            </w:tcBorders>
            <w:shd w:val="clear" w:color="auto" w:fill="auto"/>
          </w:tcPr>
          <w:p w14:paraId="00BF6AC6"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het lokaal bestuur</w:t>
            </w:r>
          </w:p>
        </w:tc>
      </w:tr>
      <w:tr w:rsidR="00A52C24" w:rsidRPr="00A52C24" w14:paraId="2CEA9B03" w14:textId="77777777" w:rsidTr="00E17611">
        <w:trPr>
          <w:trHeight w:val="340"/>
        </w:trPr>
        <w:tc>
          <w:tcPr>
            <w:tcW w:w="397" w:type="dxa"/>
            <w:tcBorders>
              <w:top w:val="nil"/>
              <w:left w:val="nil"/>
              <w:bottom w:val="nil"/>
              <w:right w:val="nil"/>
            </w:tcBorders>
            <w:shd w:val="clear" w:color="auto" w:fill="auto"/>
          </w:tcPr>
          <w:p w14:paraId="42C511D5"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49EB4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 gemeente</w:t>
            </w:r>
          </w:p>
        </w:tc>
        <w:tc>
          <w:tcPr>
            <w:tcW w:w="7230" w:type="dxa"/>
            <w:tcBorders>
              <w:top w:val="nil"/>
              <w:left w:val="nil"/>
              <w:bottom w:val="dotted" w:sz="6" w:space="0" w:color="auto"/>
              <w:right w:val="nil"/>
            </w:tcBorders>
            <w:shd w:val="clear" w:color="auto" w:fill="auto"/>
          </w:tcPr>
          <w:p w14:paraId="37D2CC0B" w14:textId="579A6EFB"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ormat w:val="Kleine letters"/>
                  </w:textInput>
                </w:ffData>
              </w:fldChar>
            </w:r>
            <w:bookmarkStart w:id="4" w:name="Text49"/>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4"/>
          </w:p>
        </w:tc>
      </w:tr>
      <w:tr w:rsidR="00A52C24" w:rsidRPr="00A52C24" w14:paraId="5D676159" w14:textId="77777777" w:rsidTr="00E17611">
        <w:trPr>
          <w:trHeight w:val="340"/>
        </w:trPr>
        <w:tc>
          <w:tcPr>
            <w:tcW w:w="397" w:type="dxa"/>
            <w:tcBorders>
              <w:top w:val="nil"/>
              <w:left w:val="nil"/>
              <w:bottom w:val="nil"/>
              <w:right w:val="nil"/>
            </w:tcBorders>
            <w:shd w:val="clear" w:color="auto" w:fill="auto"/>
          </w:tcPr>
          <w:p w14:paraId="3F4993D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04B9591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30" w:type="dxa"/>
            <w:tcBorders>
              <w:top w:val="dotted" w:sz="6" w:space="0" w:color="auto"/>
              <w:left w:val="nil"/>
              <w:bottom w:val="dotted" w:sz="6" w:space="0" w:color="auto"/>
              <w:right w:val="nil"/>
            </w:tcBorders>
            <w:shd w:val="clear" w:color="auto" w:fill="auto"/>
          </w:tcPr>
          <w:p w14:paraId="559C048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C7B763C" w14:textId="77777777" w:rsidTr="00E17611">
        <w:trPr>
          <w:trHeight w:val="340"/>
        </w:trPr>
        <w:tc>
          <w:tcPr>
            <w:tcW w:w="397" w:type="dxa"/>
            <w:tcBorders>
              <w:top w:val="nil"/>
              <w:left w:val="nil"/>
              <w:bottom w:val="nil"/>
              <w:right w:val="nil"/>
            </w:tcBorders>
            <w:shd w:val="clear" w:color="auto" w:fill="auto"/>
          </w:tcPr>
          <w:p w14:paraId="620E822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61A3DE7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30" w:type="dxa"/>
            <w:tcBorders>
              <w:top w:val="dotted" w:sz="6" w:space="0" w:color="auto"/>
              <w:left w:val="nil"/>
              <w:bottom w:val="dotted" w:sz="6" w:space="0" w:color="auto"/>
              <w:right w:val="nil"/>
            </w:tcBorders>
            <w:shd w:val="clear" w:color="auto" w:fill="auto"/>
          </w:tcPr>
          <w:p w14:paraId="669991C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3F4D87D" w14:textId="77777777" w:rsidTr="00E17611">
        <w:trPr>
          <w:trHeight w:val="340"/>
        </w:trPr>
        <w:tc>
          <w:tcPr>
            <w:tcW w:w="397" w:type="dxa"/>
            <w:tcBorders>
              <w:top w:val="nil"/>
              <w:left w:val="nil"/>
              <w:bottom w:val="nil"/>
              <w:right w:val="nil"/>
            </w:tcBorders>
            <w:shd w:val="clear" w:color="auto" w:fill="auto"/>
          </w:tcPr>
          <w:p w14:paraId="1773B2F1"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4CA4848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tcBorders>
              <w:top w:val="dotted" w:sz="6" w:space="0" w:color="auto"/>
              <w:left w:val="nil"/>
              <w:bottom w:val="dotted" w:sz="6" w:space="0" w:color="auto"/>
              <w:right w:val="nil"/>
            </w:tcBorders>
            <w:shd w:val="clear" w:color="auto" w:fill="auto"/>
          </w:tcPr>
          <w:p w14:paraId="5E7D9CC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bookmarkStart w:id="5" w:name="Text53"/>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5"/>
          </w:p>
        </w:tc>
      </w:tr>
      <w:tr w:rsidR="00A52C24" w:rsidRPr="00A52C24" w14:paraId="59C70F8B" w14:textId="77777777" w:rsidTr="00E17611">
        <w:trPr>
          <w:trHeight w:val="340"/>
        </w:trPr>
        <w:tc>
          <w:tcPr>
            <w:tcW w:w="397" w:type="dxa"/>
            <w:tcBorders>
              <w:top w:val="nil"/>
              <w:left w:val="nil"/>
              <w:bottom w:val="nil"/>
              <w:right w:val="nil"/>
            </w:tcBorders>
            <w:shd w:val="clear" w:color="auto" w:fill="auto"/>
          </w:tcPr>
          <w:p w14:paraId="3321E47D"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3647684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tcBorders>
              <w:top w:val="dotted" w:sz="6" w:space="0" w:color="auto"/>
              <w:left w:val="nil"/>
              <w:bottom w:val="dotted" w:sz="6" w:space="0" w:color="auto"/>
              <w:right w:val="nil"/>
            </w:tcBorders>
            <w:shd w:val="clear" w:color="auto" w:fill="auto"/>
          </w:tcPr>
          <w:p w14:paraId="6C782F9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C828D7C" w14:textId="77777777" w:rsidTr="00E17611">
        <w:trPr>
          <w:trHeight w:val="340"/>
        </w:trPr>
        <w:tc>
          <w:tcPr>
            <w:tcW w:w="397" w:type="dxa"/>
            <w:tcBorders>
              <w:top w:val="nil"/>
              <w:left w:val="nil"/>
              <w:bottom w:val="nil"/>
              <w:right w:val="nil"/>
            </w:tcBorders>
            <w:shd w:val="clear" w:color="auto" w:fill="auto"/>
          </w:tcPr>
          <w:p w14:paraId="44AC3737"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CF0C2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tcBorders>
              <w:top w:val="dotted" w:sz="6" w:space="0" w:color="auto"/>
              <w:left w:val="nil"/>
              <w:bottom w:val="dotted" w:sz="6" w:space="0" w:color="auto"/>
              <w:right w:val="nil"/>
            </w:tcBorders>
            <w:shd w:val="clear" w:color="auto" w:fill="auto"/>
          </w:tcPr>
          <w:p w14:paraId="2B11FF7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677AC7A7" w14:textId="77777777" w:rsidR="00A52C24" w:rsidRPr="00A52C24" w:rsidRDefault="00A52C24" w:rsidP="007712BE">
      <w:pPr>
        <w:spacing w:after="0" w:line="240" w:lineRule="auto"/>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02"/>
        <w:gridCol w:w="54"/>
      </w:tblGrid>
      <w:tr w:rsidR="00A52C24" w:rsidRPr="00A52C24" w14:paraId="17801B0D" w14:textId="77777777" w:rsidTr="00E17611">
        <w:trPr>
          <w:gridAfter w:val="1"/>
          <w:wAfter w:w="54" w:type="dxa"/>
          <w:trHeight w:val="357"/>
        </w:trPr>
        <w:tc>
          <w:tcPr>
            <w:tcW w:w="406" w:type="dxa"/>
            <w:tcBorders>
              <w:top w:val="nil"/>
              <w:left w:val="nil"/>
              <w:bottom w:val="nil"/>
              <w:right w:val="nil"/>
            </w:tcBorders>
          </w:tcPr>
          <w:p w14:paraId="6C4A4A6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7914369D"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Is er een Lokaal Overleg Kinderopvang in de gemeente?</w:t>
            </w:r>
          </w:p>
        </w:tc>
      </w:tr>
      <w:tr w:rsidR="00A52C24" w:rsidRPr="00A52C24" w14:paraId="5AE82684"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289A787F"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90D718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3C86C1C" w14:textId="09F83AE6"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E07E41" w:rsidRPr="00A52C24" w14:paraId="10B65E9D" w14:textId="77777777" w:rsidTr="006E358D">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4511A209" w14:textId="77777777" w:rsidR="00E07E41" w:rsidRPr="00A52C24" w:rsidRDefault="00E07E41"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508210B4" w14:textId="77777777" w:rsidR="00E07E41" w:rsidRPr="00A52C24" w:rsidRDefault="00E07E41"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8C7B6A3" w14:textId="7DF93FD1" w:rsidR="00E07E41" w:rsidRPr="00A52C24" w:rsidRDefault="00E07E41" w:rsidP="006E358D">
            <w:pPr>
              <w:spacing w:line="270" w:lineRule="atLeast"/>
              <w:rPr>
                <w:rFonts w:eastAsia="Flanders Art Sans b2" w:cs="Arial"/>
                <w:color w:val="1D1B14"/>
              </w:rPr>
            </w:pPr>
            <w:r>
              <w:rPr>
                <w:rFonts w:eastAsia="Flanders Art Sans b2" w:cs="Arial"/>
                <w:color w:val="1D1B14"/>
              </w:rPr>
              <w:t>Neen</w:t>
            </w:r>
            <w:r w:rsidRPr="00A52C24">
              <w:rPr>
                <w:rFonts w:eastAsia="Flanders Art Sans b2" w:cs="Arial"/>
                <w:color w:val="1D1B14"/>
              </w:rPr>
              <w:t xml:space="preserve"> </w:t>
            </w:r>
          </w:p>
        </w:tc>
      </w:tr>
      <w:tr w:rsidR="00365140" w:rsidRPr="00A52C24" w14:paraId="2BE361A0" w14:textId="77777777" w:rsidTr="006E358D">
        <w:trPr>
          <w:gridAfter w:val="1"/>
          <w:wAfter w:w="54" w:type="dxa"/>
          <w:trHeight w:val="357"/>
        </w:trPr>
        <w:tc>
          <w:tcPr>
            <w:tcW w:w="406" w:type="dxa"/>
            <w:tcBorders>
              <w:top w:val="nil"/>
              <w:left w:val="nil"/>
              <w:bottom w:val="nil"/>
              <w:right w:val="nil"/>
            </w:tcBorders>
          </w:tcPr>
          <w:p w14:paraId="104E229C" w14:textId="77777777" w:rsidR="00365140" w:rsidRPr="00A52C24" w:rsidRDefault="00365140" w:rsidP="006E358D">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2092696E" w14:textId="62D4B2B1" w:rsidR="00365140" w:rsidRPr="00A52C24" w:rsidRDefault="00365140" w:rsidP="006E358D">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 xml:space="preserve">Is er een </w:t>
            </w:r>
            <w:r w:rsidR="00E5082C">
              <w:rPr>
                <w:rFonts w:eastAsia="Flanders Art Sans b2" w:cs="Arial"/>
                <w:b/>
                <w:color w:val="1D1B14"/>
                <w:sz w:val="24"/>
                <w:szCs w:val="24"/>
                <w:lang w:val="nl-NL"/>
              </w:rPr>
              <w:t>procedure en criteria uitgewerkt</w:t>
            </w:r>
            <w:r w:rsidRPr="00A52C24">
              <w:rPr>
                <w:rFonts w:eastAsia="Flanders Art Sans b2" w:cs="Arial"/>
                <w:b/>
                <w:color w:val="1D1B14"/>
                <w:sz w:val="24"/>
                <w:szCs w:val="24"/>
                <w:lang w:val="nl-NL"/>
              </w:rPr>
              <w:t>?</w:t>
            </w:r>
          </w:p>
        </w:tc>
      </w:tr>
      <w:tr w:rsidR="00DE5566" w:rsidRPr="00A52C24" w14:paraId="77DEC98D" w14:textId="77777777" w:rsidTr="00DE5566">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52E1D9EE" w14:textId="77777777" w:rsidR="00DE5566" w:rsidRPr="00A52C24" w:rsidRDefault="00DE5566"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3D726451"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687F54A2"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t>Ja – vul het formulier verder aan</w:t>
            </w:r>
          </w:p>
        </w:tc>
      </w:tr>
      <w:tr w:rsidR="00A52C24" w:rsidRPr="00A52C24" w14:paraId="03F84049"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171A8693"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6FA9691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5131F10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 – er kan geen advies worden uitgebracht; onderteken het formulier en bezorg het aan de organisator</w:t>
            </w:r>
          </w:p>
        </w:tc>
      </w:tr>
    </w:tbl>
    <w:p w14:paraId="65C6E079" w14:textId="77777777" w:rsidR="00A52C24" w:rsidRPr="00A52C24" w:rsidRDefault="00A52C24" w:rsidP="007712BE">
      <w:pPr>
        <w:spacing w:after="0" w:line="270" w:lineRule="atLeas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79592E0C" w14:textId="77777777" w:rsidTr="00A52C24">
        <w:trPr>
          <w:trHeight w:hRule="exact" w:val="711"/>
        </w:trPr>
        <w:tc>
          <w:tcPr>
            <w:tcW w:w="397" w:type="dxa"/>
            <w:tcBorders>
              <w:top w:val="nil"/>
              <w:left w:val="nil"/>
              <w:bottom w:val="nil"/>
              <w:right w:val="nil"/>
            </w:tcBorders>
          </w:tcPr>
          <w:p w14:paraId="199E6564" w14:textId="77777777" w:rsidR="00A52C24" w:rsidRPr="00A52C24" w:rsidRDefault="00A52C24" w:rsidP="00A52C24">
            <w:pPr>
              <w:spacing w:line="270" w:lineRule="atLeast"/>
              <w:rPr>
                <w:rFonts w:eastAsia="Flanders Art Sans b2" w:cs="Arial"/>
                <w:color w:val="1D1B14"/>
              </w:rPr>
            </w:pPr>
            <w:bookmarkStart w:id="6" w:name="_Hlk54864377"/>
          </w:p>
        </w:tc>
        <w:tc>
          <w:tcPr>
            <w:tcW w:w="9866" w:type="dxa"/>
            <w:tcBorders>
              <w:top w:val="nil"/>
              <w:left w:val="nil"/>
              <w:bottom w:val="nil"/>
              <w:right w:val="nil"/>
            </w:tcBorders>
            <w:shd w:val="clear" w:color="auto" w:fill="7F7F7F"/>
          </w:tcPr>
          <w:p w14:paraId="6CA4623A"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Criteria en motivering </w:t>
            </w:r>
          </w:p>
        </w:tc>
      </w:tr>
      <w:bookmarkEnd w:id="6"/>
    </w:tbl>
    <w:p w14:paraId="6D48809C" w14:textId="77777777" w:rsidR="00A52C24" w:rsidRPr="00A52C24" w:rsidRDefault="00A52C24" w:rsidP="00A52C24">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9942"/>
      </w:tblGrid>
      <w:tr w:rsidR="00A52C24" w:rsidRPr="00A52C24" w14:paraId="13D16CE8" w14:textId="77777777" w:rsidTr="00E17611">
        <w:trPr>
          <w:trHeight w:val="357"/>
        </w:trPr>
        <w:tc>
          <w:tcPr>
            <w:tcW w:w="407" w:type="dxa"/>
            <w:tcBorders>
              <w:top w:val="nil"/>
              <w:left w:val="nil"/>
              <w:bottom w:val="nil"/>
              <w:right w:val="nil"/>
            </w:tcBorders>
          </w:tcPr>
          <w:p w14:paraId="117AE36D"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32737EBA"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10C648" w14:textId="77777777" w:rsidTr="00E17611">
        <w:trPr>
          <w:trHeight w:val="357"/>
        </w:trPr>
        <w:tc>
          <w:tcPr>
            <w:tcW w:w="407" w:type="dxa"/>
            <w:tcBorders>
              <w:top w:val="nil"/>
              <w:left w:val="nil"/>
              <w:bottom w:val="nil"/>
              <w:right w:val="nil"/>
            </w:tcBorders>
          </w:tcPr>
          <w:p w14:paraId="644BB0C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6C8F05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25B85E9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39D1302A" w14:textId="77777777" w:rsidTr="00E17611">
        <w:trPr>
          <w:trHeight w:val="357"/>
        </w:trPr>
        <w:tc>
          <w:tcPr>
            <w:tcW w:w="407" w:type="dxa"/>
            <w:tcBorders>
              <w:top w:val="nil"/>
              <w:left w:val="nil"/>
              <w:bottom w:val="nil"/>
              <w:right w:val="nil"/>
            </w:tcBorders>
          </w:tcPr>
          <w:p w14:paraId="7793775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F55635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509422E" w14:textId="77777777" w:rsidTr="00E17611">
        <w:trPr>
          <w:trHeight w:val="357"/>
        </w:trPr>
        <w:tc>
          <w:tcPr>
            <w:tcW w:w="407" w:type="dxa"/>
            <w:tcBorders>
              <w:top w:val="nil"/>
              <w:left w:val="nil"/>
              <w:bottom w:val="nil"/>
              <w:right w:val="nil"/>
            </w:tcBorders>
          </w:tcPr>
          <w:p w14:paraId="29318537"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BD04D2B"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312D61A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2E91724" w14:textId="77777777" w:rsidTr="00E17611">
        <w:trPr>
          <w:trHeight w:val="357"/>
        </w:trPr>
        <w:tc>
          <w:tcPr>
            <w:tcW w:w="407" w:type="dxa"/>
            <w:tcBorders>
              <w:top w:val="nil"/>
              <w:left w:val="nil"/>
              <w:bottom w:val="nil"/>
              <w:right w:val="nil"/>
            </w:tcBorders>
          </w:tcPr>
          <w:p w14:paraId="3F3C9CC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3565AE1"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B2B6E78" w14:textId="77777777" w:rsidTr="00E17611">
        <w:trPr>
          <w:trHeight w:val="357"/>
        </w:trPr>
        <w:tc>
          <w:tcPr>
            <w:tcW w:w="407" w:type="dxa"/>
            <w:tcBorders>
              <w:top w:val="nil"/>
              <w:left w:val="nil"/>
              <w:bottom w:val="nil"/>
              <w:right w:val="nil"/>
            </w:tcBorders>
          </w:tcPr>
          <w:p w14:paraId="7329C3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242F96FE"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50C0453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0A7CF4B" w14:textId="77777777" w:rsidTr="00E17611">
        <w:trPr>
          <w:trHeight w:val="357"/>
        </w:trPr>
        <w:tc>
          <w:tcPr>
            <w:tcW w:w="407" w:type="dxa"/>
            <w:tcBorders>
              <w:top w:val="nil"/>
              <w:left w:val="nil"/>
              <w:bottom w:val="nil"/>
              <w:right w:val="nil"/>
            </w:tcBorders>
          </w:tcPr>
          <w:p w14:paraId="4C39F39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642EDC0"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345ABC8" w14:textId="77777777" w:rsidTr="00E17611">
        <w:trPr>
          <w:trHeight w:val="357"/>
        </w:trPr>
        <w:tc>
          <w:tcPr>
            <w:tcW w:w="407" w:type="dxa"/>
            <w:tcBorders>
              <w:top w:val="nil"/>
              <w:left w:val="nil"/>
              <w:bottom w:val="nil"/>
              <w:right w:val="nil"/>
            </w:tcBorders>
          </w:tcPr>
          <w:p w14:paraId="30C8435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DCC4B4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7171BBFC"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48436A46" w14:textId="77777777" w:rsidTr="00E17611">
        <w:trPr>
          <w:trHeight w:val="357"/>
        </w:trPr>
        <w:tc>
          <w:tcPr>
            <w:tcW w:w="407" w:type="dxa"/>
            <w:tcBorders>
              <w:top w:val="nil"/>
              <w:left w:val="nil"/>
              <w:bottom w:val="nil"/>
              <w:right w:val="nil"/>
            </w:tcBorders>
          </w:tcPr>
          <w:p w14:paraId="12DBED9A"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A36ED8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6248C59E" w14:textId="77777777" w:rsidTr="00E17611">
        <w:trPr>
          <w:trHeight w:val="357"/>
        </w:trPr>
        <w:tc>
          <w:tcPr>
            <w:tcW w:w="407" w:type="dxa"/>
            <w:tcBorders>
              <w:top w:val="nil"/>
              <w:left w:val="nil"/>
              <w:bottom w:val="nil"/>
              <w:right w:val="nil"/>
            </w:tcBorders>
          </w:tcPr>
          <w:p w14:paraId="5D50E089"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2C2D13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6E0347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299D3A37" w14:textId="77777777" w:rsidTr="00E17611">
        <w:trPr>
          <w:trHeight w:val="357"/>
        </w:trPr>
        <w:tc>
          <w:tcPr>
            <w:tcW w:w="407" w:type="dxa"/>
            <w:tcBorders>
              <w:top w:val="nil"/>
              <w:left w:val="nil"/>
              <w:bottom w:val="nil"/>
              <w:right w:val="nil"/>
            </w:tcBorders>
          </w:tcPr>
          <w:p w14:paraId="1CD224D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4DB3C18"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5ECF1F0A" w14:textId="77777777" w:rsidTr="00E17611">
        <w:trPr>
          <w:trHeight w:val="357"/>
        </w:trPr>
        <w:tc>
          <w:tcPr>
            <w:tcW w:w="407" w:type="dxa"/>
            <w:tcBorders>
              <w:top w:val="nil"/>
              <w:left w:val="nil"/>
              <w:bottom w:val="nil"/>
              <w:right w:val="nil"/>
            </w:tcBorders>
          </w:tcPr>
          <w:p w14:paraId="0FCF0D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537407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3B200A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1099CB41" w14:textId="77777777" w:rsidR="00A52C24" w:rsidRPr="00A52C24" w:rsidRDefault="00A52C24" w:rsidP="00A52C24">
      <w:pPr>
        <w:spacing w:after="0" w:line="24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
        <w:gridCol w:w="436"/>
        <w:gridCol w:w="9418"/>
      </w:tblGrid>
      <w:tr w:rsidR="00A52C24" w:rsidRPr="00A52C24" w14:paraId="2FA37501" w14:textId="77777777" w:rsidTr="00A52C24">
        <w:trPr>
          <w:trHeight w:hRule="exact" w:val="711"/>
        </w:trPr>
        <w:tc>
          <w:tcPr>
            <w:tcW w:w="394" w:type="dxa"/>
            <w:tcBorders>
              <w:top w:val="nil"/>
              <w:left w:val="nil"/>
              <w:bottom w:val="nil"/>
              <w:right w:val="nil"/>
            </w:tcBorders>
          </w:tcPr>
          <w:p w14:paraId="77174298" w14:textId="77777777" w:rsidR="00A52C24" w:rsidRPr="00A52C24" w:rsidRDefault="00A52C24" w:rsidP="00A52C24">
            <w:pPr>
              <w:tabs>
                <w:tab w:val="clear" w:pos="3686"/>
              </w:tabs>
              <w:spacing w:after="200" w:line="276" w:lineRule="auto"/>
              <w:rPr>
                <w:rFonts w:eastAsia="Flanders Art Sans b2" w:cs="Arial"/>
                <w:color w:val="1D1B14"/>
              </w:rPr>
            </w:pPr>
          </w:p>
        </w:tc>
        <w:tc>
          <w:tcPr>
            <w:tcW w:w="9867" w:type="dxa"/>
            <w:gridSpan w:val="3"/>
            <w:tcBorders>
              <w:top w:val="nil"/>
              <w:left w:val="nil"/>
              <w:bottom w:val="nil"/>
              <w:right w:val="nil"/>
            </w:tcBorders>
            <w:shd w:val="clear" w:color="auto" w:fill="7F7F7F"/>
          </w:tcPr>
          <w:p w14:paraId="5262B41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Advies </w:t>
            </w:r>
          </w:p>
        </w:tc>
      </w:tr>
      <w:tr w:rsidR="00A52C24" w:rsidRPr="00A52C24" w14:paraId="3BC2A803" w14:textId="77777777" w:rsidTr="00E17611">
        <w:trPr>
          <w:trHeight w:val="340"/>
        </w:trPr>
        <w:tc>
          <w:tcPr>
            <w:tcW w:w="407" w:type="dxa"/>
            <w:gridSpan w:val="2"/>
            <w:tcBorders>
              <w:top w:val="nil"/>
              <w:left w:val="nil"/>
              <w:bottom w:val="nil"/>
              <w:right w:val="nil"/>
            </w:tcBorders>
            <w:shd w:val="clear" w:color="auto" w:fill="auto"/>
          </w:tcPr>
          <w:p w14:paraId="2CCC6601"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8720882"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9BD3C6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en brengt daarom een positief advies uit.</w:t>
            </w:r>
          </w:p>
        </w:tc>
      </w:tr>
      <w:tr w:rsidR="00A52C24" w:rsidRPr="00A52C24" w14:paraId="2A415A7E" w14:textId="77777777" w:rsidTr="00E17611">
        <w:trPr>
          <w:trHeight w:val="340"/>
        </w:trPr>
        <w:tc>
          <w:tcPr>
            <w:tcW w:w="407" w:type="dxa"/>
            <w:gridSpan w:val="2"/>
            <w:tcBorders>
              <w:top w:val="nil"/>
              <w:left w:val="nil"/>
              <w:bottom w:val="nil"/>
              <w:right w:val="nil"/>
            </w:tcBorders>
            <w:shd w:val="clear" w:color="auto" w:fill="auto"/>
          </w:tcPr>
          <w:p w14:paraId="35B45335"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61E8E31B"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Box>
                </w:ffData>
              </w:fldChar>
            </w:r>
            <w:r w:rsidRPr="00A52C24">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3E5D6E4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maar heeft hierbij volgende opmerkingen op basis van vooropgestelde criteria.</w:t>
            </w:r>
          </w:p>
          <w:p w14:paraId="215B9F9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rPr>
              <w:t>Opmerkingen</w:t>
            </w:r>
            <w:r w:rsidRPr="00A52C24">
              <w:rPr>
                <w:rFonts w:eastAsia="Flanders Art Sans b2" w:cs="Arial"/>
                <w:color w:val="1D1B14"/>
              </w:rPr>
              <w:t>:</w:t>
            </w:r>
          </w:p>
          <w:p w14:paraId="53060D8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lastRenderedPageBreak/>
              <w:fldChar w:fldCharType="begin">
                <w:ffData>
                  <w:name w:val="Text10"/>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fldChar w:fldCharType="end"/>
            </w:r>
          </w:p>
        </w:tc>
      </w:tr>
      <w:tr w:rsidR="00A52C24" w:rsidRPr="00A52C24" w14:paraId="691DD573" w14:textId="77777777" w:rsidTr="00E17611">
        <w:trPr>
          <w:trHeight w:val="340"/>
        </w:trPr>
        <w:tc>
          <w:tcPr>
            <w:tcW w:w="407" w:type="dxa"/>
            <w:gridSpan w:val="2"/>
            <w:tcBorders>
              <w:top w:val="nil"/>
              <w:left w:val="nil"/>
              <w:bottom w:val="nil"/>
              <w:right w:val="nil"/>
            </w:tcBorders>
            <w:shd w:val="clear" w:color="auto" w:fill="auto"/>
          </w:tcPr>
          <w:p w14:paraId="28396FF0"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E880DB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C57543">
              <w:rPr>
                <w:rFonts w:eastAsia="Flanders Art Sans b2" w:cs="Arial"/>
                <w:bCs/>
                <w:color w:val="1D1B14"/>
              </w:rPr>
            </w:r>
            <w:r w:rsidR="00C57543">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48258C2" w14:textId="77777777" w:rsidR="00A52C24" w:rsidRPr="00A52C24" w:rsidRDefault="00A52C24" w:rsidP="00A52C24">
            <w:pPr>
              <w:spacing w:line="270" w:lineRule="atLeast"/>
              <w:rPr>
                <w:rFonts w:eastAsia="Flanders Art Sans b2" w:cs="Arial"/>
                <w:color w:val="1D1B14"/>
                <w:lang w:val="nl-NL"/>
              </w:rPr>
            </w:pPr>
            <w:r w:rsidRPr="00A52C24">
              <w:rPr>
                <w:rFonts w:eastAsia="Flanders Art Sans b2" w:cs="Arial"/>
                <w:color w:val="1D1B14"/>
              </w:rPr>
              <w:t>Het lokaal bestuur vindt het niet opportuun dat er op de voorziene locatie een groepsopvang wordt opgericht en brengt daarom een negatief advies uit.</w:t>
            </w:r>
            <w:r w:rsidRPr="00A52C24">
              <w:rPr>
                <w:rFonts w:eastAsia="Flanders Art Sans b2" w:cs="Arial"/>
                <w:b/>
                <w:bCs/>
                <w:color w:val="1D1B14"/>
                <w:sz w:val="24"/>
                <w:szCs w:val="24"/>
                <w:lang w:val="nl-NL"/>
              </w:rPr>
              <w:t xml:space="preserve"> </w:t>
            </w:r>
            <w:r w:rsidRPr="00A52C24">
              <w:rPr>
                <w:rFonts w:eastAsia="Flanders Art Sans b2" w:cs="Arial"/>
                <w:color w:val="1D1B14"/>
                <w:lang w:val="nl-NL"/>
              </w:rPr>
              <w:t>Dit advies wordt gemotiveerd aan de hand van de door het lokaal bestuur gehanteerde de criteria.</w:t>
            </w:r>
          </w:p>
          <w:p w14:paraId="1793BDF5" w14:textId="77777777" w:rsidR="00A52C24" w:rsidRPr="00A52C24" w:rsidRDefault="00A52C24" w:rsidP="00A52C24">
            <w:pPr>
              <w:spacing w:line="270" w:lineRule="atLeast"/>
              <w:rPr>
                <w:rFonts w:eastAsia="Flanders Art Sans b2" w:cs="Arial"/>
                <w:b/>
                <w:bCs/>
                <w:color w:val="1D1B14"/>
                <w:lang w:val="nl-NL"/>
              </w:rPr>
            </w:pPr>
            <w:r w:rsidRPr="00A52C24">
              <w:rPr>
                <w:rFonts w:eastAsia="Flanders Art Sans b2" w:cs="Arial"/>
                <w:b/>
                <w:bCs/>
                <w:color w:val="1D1B14"/>
                <w:lang w:val="nl-NL"/>
              </w:rPr>
              <w:t>Motivering:</w:t>
            </w:r>
          </w:p>
          <w:p w14:paraId="19EB0B5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3892915E"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235AD513" w14:textId="77777777" w:rsidTr="00A52C24">
        <w:trPr>
          <w:trHeight w:hRule="exact" w:val="711"/>
        </w:trPr>
        <w:tc>
          <w:tcPr>
            <w:tcW w:w="397" w:type="dxa"/>
            <w:tcBorders>
              <w:top w:val="nil"/>
              <w:left w:val="nil"/>
              <w:bottom w:val="nil"/>
              <w:right w:val="nil"/>
            </w:tcBorders>
          </w:tcPr>
          <w:p w14:paraId="69DF8EE6"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079FFE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Reactie van de organisator op het advies</w:t>
            </w:r>
          </w:p>
        </w:tc>
      </w:tr>
    </w:tbl>
    <w:p w14:paraId="6EAD0E6B" w14:textId="77777777" w:rsidR="00A52C24" w:rsidRPr="00A52C24" w:rsidRDefault="00A52C24" w:rsidP="00A52C24">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A6DAFC9" w14:textId="77777777" w:rsidTr="00E17611">
        <w:trPr>
          <w:trHeight w:val="357"/>
        </w:trPr>
        <w:tc>
          <w:tcPr>
            <w:tcW w:w="406" w:type="dxa"/>
            <w:tcBorders>
              <w:top w:val="nil"/>
              <w:left w:val="nil"/>
              <w:bottom w:val="nil"/>
              <w:right w:val="nil"/>
            </w:tcBorders>
          </w:tcPr>
          <w:p w14:paraId="000F1AE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3" w:type="dxa"/>
            <w:gridSpan w:val="3"/>
            <w:tcBorders>
              <w:top w:val="nil"/>
              <w:left w:val="nil"/>
              <w:bottom w:val="nil"/>
              <w:right w:val="nil"/>
            </w:tcBorders>
            <w:shd w:val="clear" w:color="000000" w:fill="auto"/>
          </w:tcPr>
          <w:p w14:paraId="5E86F4E4"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heeft opmerkingen geformuleerd bij het advies</w:t>
            </w:r>
          </w:p>
        </w:tc>
      </w:tr>
      <w:tr w:rsidR="00A52C24" w:rsidRPr="00A52C24" w14:paraId="61CF2A26"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CFD9B24"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0835AE4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E6C0A2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E7816EC"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6390F0C9"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A7227F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1873D32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0142577" w14:textId="77777777" w:rsidR="00A52C24" w:rsidRPr="00A52C24" w:rsidRDefault="00A52C24" w:rsidP="00A52C24">
      <w:pPr>
        <w:spacing w:after="0" w:line="240" w:lineRule="exact"/>
        <w:rPr>
          <w:rFonts w:eastAsia="Flanders Art Sans b2" w:cs="Arial"/>
          <w:color w:val="1D1B14"/>
          <w:highlight w:val="yellow"/>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77EC3E0" w14:textId="77777777" w:rsidTr="00E17611">
        <w:trPr>
          <w:trHeight w:val="357"/>
        </w:trPr>
        <w:tc>
          <w:tcPr>
            <w:tcW w:w="406" w:type="dxa"/>
            <w:tcBorders>
              <w:top w:val="nil"/>
              <w:left w:val="nil"/>
              <w:bottom w:val="nil"/>
              <w:right w:val="nil"/>
            </w:tcBorders>
          </w:tcPr>
          <w:p w14:paraId="2FEE15E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highlight w:val="yellow"/>
              </w:rPr>
            </w:pPr>
          </w:p>
        </w:tc>
        <w:tc>
          <w:tcPr>
            <w:tcW w:w="9943" w:type="dxa"/>
            <w:gridSpan w:val="3"/>
            <w:tcBorders>
              <w:top w:val="nil"/>
              <w:left w:val="nil"/>
              <w:bottom w:val="nil"/>
              <w:right w:val="nil"/>
            </w:tcBorders>
            <w:shd w:val="clear" w:color="000000" w:fill="auto"/>
          </w:tcPr>
          <w:p w14:paraId="5BCA35CC"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maakt gebruik van het hoorrecht</w:t>
            </w:r>
          </w:p>
        </w:tc>
      </w:tr>
      <w:tr w:rsidR="00A52C24" w:rsidRPr="00A52C24" w14:paraId="7276B4FF"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52D5060"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4671513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445526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3283F63"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4F0A7F57"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60C40B3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C57543">
              <w:rPr>
                <w:rFonts w:eastAsia="Flanders Art Sans b2" w:cs="Arial"/>
                <w:color w:val="1D1B14"/>
              </w:rPr>
            </w:r>
            <w:r w:rsidR="00C57543">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5BF00CC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A1478CD" w14:textId="77777777" w:rsidR="00A52C24" w:rsidRPr="00A52C24" w:rsidRDefault="00A52C24" w:rsidP="00A52C24">
      <w:pPr>
        <w:spacing w:after="0" w:line="240" w:lineRule="exact"/>
        <w:rPr>
          <w:rFonts w:eastAsia="Flanders Art Sans b2" w:cs="Arial"/>
          <w:color w:val="1D1B14"/>
        </w:rPr>
      </w:pPr>
    </w:p>
    <w:p w14:paraId="5E6B4762"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6ED1DD7" w14:textId="77777777" w:rsidTr="00A52C24">
        <w:trPr>
          <w:trHeight w:hRule="exact" w:val="711"/>
        </w:trPr>
        <w:tc>
          <w:tcPr>
            <w:tcW w:w="397" w:type="dxa"/>
            <w:tcBorders>
              <w:top w:val="nil"/>
              <w:left w:val="nil"/>
              <w:bottom w:val="nil"/>
              <w:right w:val="nil"/>
            </w:tcBorders>
          </w:tcPr>
          <w:p w14:paraId="549E5E8E"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A9E5343"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Ondertekening</w:t>
            </w:r>
          </w:p>
        </w:tc>
      </w:tr>
    </w:tbl>
    <w:p w14:paraId="519E752E" w14:textId="77777777" w:rsidR="00A52C24" w:rsidRPr="00A52C24" w:rsidRDefault="00A52C24" w:rsidP="00A52C24">
      <w:pPr>
        <w:spacing w:after="0" w:line="260" w:lineRule="exac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
        <w:gridCol w:w="2604"/>
        <w:gridCol w:w="567"/>
        <w:gridCol w:w="653"/>
        <w:gridCol w:w="850"/>
        <w:gridCol w:w="426"/>
        <w:gridCol w:w="59"/>
        <w:gridCol w:w="649"/>
        <w:gridCol w:w="709"/>
        <w:gridCol w:w="3276"/>
        <w:gridCol w:w="44"/>
      </w:tblGrid>
      <w:tr w:rsidR="00A52C24" w:rsidRPr="00A52C24" w14:paraId="668B6C2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70248C4" w14:textId="77777777" w:rsidR="00A52C24" w:rsidRPr="00A52C24" w:rsidRDefault="00A52C24" w:rsidP="00A52C24">
            <w:pPr>
              <w:tabs>
                <w:tab w:val="clear" w:pos="3686"/>
              </w:tabs>
              <w:spacing w:after="200" w:line="276" w:lineRule="auto"/>
              <w:rPr>
                <w:rFonts w:eastAsia="Flanders Art Sans b2" w:cs="Arial"/>
                <w:color w:val="1D1B14"/>
              </w:rPr>
            </w:pPr>
          </w:p>
        </w:tc>
        <w:tc>
          <w:tcPr>
            <w:tcW w:w="9793" w:type="dxa"/>
            <w:gridSpan w:val="9"/>
            <w:tcBorders>
              <w:top w:val="nil"/>
              <w:left w:val="nil"/>
              <w:bottom w:val="nil"/>
              <w:right w:val="nil"/>
            </w:tcBorders>
            <w:shd w:val="clear" w:color="auto" w:fill="auto"/>
          </w:tcPr>
          <w:p w14:paraId="3DAE65FD" w14:textId="77777777" w:rsidR="00A52C24" w:rsidRPr="00A52C24" w:rsidRDefault="00A52C24" w:rsidP="00A52C24">
            <w:pPr>
              <w:tabs>
                <w:tab w:val="clear" w:pos="3686"/>
              </w:tabs>
              <w:spacing w:before="40" w:after="0" w:line="240" w:lineRule="exact"/>
              <w:rPr>
                <w:rFonts w:eastAsia="Flanders Art Sans b2" w:cs="Arial"/>
                <w:b/>
                <w:bCs/>
                <w:color w:val="1D1B14"/>
                <w:lang w:val="nl-NL"/>
              </w:rPr>
            </w:pPr>
            <w:r w:rsidRPr="00A52C24">
              <w:rPr>
                <w:rFonts w:eastAsia="Flanders Art Sans b2" w:cs="Arial"/>
                <w:b/>
                <w:color w:val="1D1B14"/>
                <w:lang w:val="nl-NL"/>
              </w:rPr>
              <w:t xml:space="preserve">Ik verklaar op erewoord dat </w:t>
            </w:r>
            <w:r w:rsidRPr="00A52C24">
              <w:rPr>
                <w:rFonts w:eastAsia="Flanders Art Sans b2" w:cs="Arial"/>
                <w:b/>
                <w:color w:val="1D1B14"/>
              </w:rPr>
              <w:t>ik gemachtigd ben om te handelen in naam van het lokaal bestuur</w:t>
            </w:r>
            <w:r w:rsidRPr="00A52C24">
              <w:rPr>
                <w:rFonts w:eastAsia="Flanders Art Sans b2" w:cs="Arial"/>
                <w:b/>
                <w:bCs/>
                <w:color w:val="1D1B14"/>
              </w:rPr>
              <w:t>.</w:t>
            </w:r>
          </w:p>
        </w:tc>
      </w:tr>
      <w:tr w:rsidR="00A52C24" w:rsidRPr="00A52C24" w14:paraId="48384940"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0DC02A4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023663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Datum</w:t>
            </w:r>
          </w:p>
        </w:tc>
        <w:tc>
          <w:tcPr>
            <w:tcW w:w="567" w:type="dxa"/>
            <w:tcBorders>
              <w:top w:val="nil"/>
              <w:left w:val="nil"/>
              <w:bottom w:val="nil"/>
              <w:right w:val="nil"/>
            </w:tcBorders>
            <w:shd w:val="clear" w:color="auto" w:fill="auto"/>
            <w:vAlign w:val="bottom"/>
          </w:tcPr>
          <w:p w14:paraId="09147C0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1E7200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4AC3FC8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5BBB1D4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708" w:type="dxa"/>
            <w:gridSpan w:val="2"/>
            <w:tcBorders>
              <w:top w:val="nil"/>
              <w:left w:val="nil"/>
              <w:bottom w:val="nil"/>
              <w:right w:val="nil"/>
            </w:tcBorders>
            <w:shd w:val="clear" w:color="auto" w:fill="auto"/>
            <w:vAlign w:val="bottom"/>
          </w:tcPr>
          <w:p w14:paraId="346032D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698C60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format w:val="00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3276" w:type="dxa"/>
            <w:tcBorders>
              <w:top w:val="nil"/>
              <w:left w:val="nil"/>
              <w:bottom w:val="nil"/>
              <w:right w:val="nil"/>
            </w:tcBorders>
            <w:shd w:val="clear" w:color="auto" w:fill="auto"/>
          </w:tcPr>
          <w:p w14:paraId="4957CBF5" w14:textId="77777777" w:rsidR="00A52C24" w:rsidRPr="00A52C24" w:rsidRDefault="00A52C24" w:rsidP="00A52C24">
            <w:pPr>
              <w:spacing w:line="270" w:lineRule="atLeast"/>
              <w:rPr>
                <w:rFonts w:eastAsia="Flanders Art Sans b2" w:cs="Arial"/>
                <w:color w:val="1D1B14"/>
              </w:rPr>
            </w:pPr>
          </w:p>
        </w:tc>
      </w:tr>
      <w:tr w:rsidR="00A52C24" w:rsidRPr="00A52C24" w14:paraId="1E235D93" w14:textId="77777777" w:rsidTr="00E17611">
        <w:trPr>
          <w:gridAfter w:val="1"/>
          <w:wAfter w:w="44" w:type="dxa"/>
          <w:trHeight w:val="680"/>
        </w:trPr>
        <w:tc>
          <w:tcPr>
            <w:tcW w:w="427" w:type="dxa"/>
            <w:gridSpan w:val="2"/>
            <w:tcBorders>
              <w:top w:val="nil"/>
              <w:left w:val="nil"/>
              <w:bottom w:val="nil"/>
              <w:right w:val="nil"/>
            </w:tcBorders>
            <w:shd w:val="clear" w:color="auto" w:fill="auto"/>
            <w:vAlign w:val="bottom"/>
          </w:tcPr>
          <w:p w14:paraId="325EEE86"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7EF14F1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Handtekening</w:t>
            </w:r>
          </w:p>
        </w:tc>
        <w:tc>
          <w:tcPr>
            <w:tcW w:w="7189" w:type="dxa"/>
            <w:gridSpan w:val="8"/>
            <w:tcBorders>
              <w:top w:val="nil"/>
              <w:left w:val="nil"/>
              <w:bottom w:val="dotted" w:sz="6" w:space="0" w:color="auto"/>
              <w:right w:val="nil"/>
            </w:tcBorders>
            <w:shd w:val="clear" w:color="auto" w:fill="auto"/>
            <w:vAlign w:val="bottom"/>
          </w:tcPr>
          <w:p w14:paraId="0A73F8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6FC3D0F"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DC98035"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4846B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Voor- en achternaam</w:t>
            </w:r>
          </w:p>
        </w:tc>
        <w:tc>
          <w:tcPr>
            <w:tcW w:w="7189" w:type="dxa"/>
            <w:gridSpan w:val="8"/>
            <w:tcBorders>
              <w:top w:val="nil"/>
              <w:left w:val="nil"/>
              <w:bottom w:val="dotted" w:sz="6" w:space="0" w:color="auto"/>
              <w:right w:val="nil"/>
            </w:tcBorders>
            <w:shd w:val="clear" w:color="auto" w:fill="auto"/>
          </w:tcPr>
          <w:p w14:paraId="5DCEF0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06AD348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75BF474E"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1F79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Functie</w:t>
            </w:r>
          </w:p>
        </w:tc>
        <w:tc>
          <w:tcPr>
            <w:tcW w:w="7189" w:type="dxa"/>
            <w:gridSpan w:val="8"/>
            <w:tcBorders>
              <w:top w:val="nil"/>
              <w:left w:val="nil"/>
              <w:bottom w:val="dotted" w:sz="6" w:space="0" w:color="auto"/>
              <w:right w:val="nil"/>
            </w:tcBorders>
            <w:shd w:val="clear" w:color="auto" w:fill="auto"/>
          </w:tcPr>
          <w:p w14:paraId="4093F1B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495F83A" w14:textId="77777777" w:rsidTr="00A52C24">
        <w:trPr>
          <w:trHeight w:val="1701"/>
        </w:trPr>
        <w:tc>
          <w:tcPr>
            <w:tcW w:w="396" w:type="dxa"/>
            <w:tcBorders>
              <w:top w:val="nil"/>
              <w:left w:val="nil"/>
              <w:bottom w:val="nil"/>
              <w:right w:val="nil"/>
            </w:tcBorders>
            <w:shd w:val="clear" w:color="auto" w:fill="auto"/>
          </w:tcPr>
          <w:p w14:paraId="3DC3FABA" w14:textId="77777777" w:rsidR="00A52C24" w:rsidRPr="00A52C24" w:rsidRDefault="00A52C24" w:rsidP="00A52C24">
            <w:pPr>
              <w:spacing w:line="270" w:lineRule="atLeast"/>
              <w:rPr>
                <w:rFonts w:eastAsia="Flanders Art Sans b2" w:cs="Arial"/>
                <w:color w:val="1D1B14"/>
              </w:rPr>
            </w:pPr>
          </w:p>
        </w:tc>
        <w:tc>
          <w:tcPr>
            <w:tcW w:w="5190" w:type="dxa"/>
            <w:gridSpan w:val="7"/>
            <w:tcBorders>
              <w:top w:val="nil"/>
              <w:left w:val="nil"/>
              <w:bottom w:val="nil"/>
              <w:right w:val="single" w:sz="2" w:space="0" w:color="000000"/>
            </w:tcBorders>
            <w:shd w:val="clear" w:color="auto" w:fill="auto"/>
          </w:tcPr>
          <w:p w14:paraId="22767E7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Druk de stempel van het gemeentebestuur af:</w:t>
            </w:r>
          </w:p>
        </w:tc>
        <w:tc>
          <w:tcPr>
            <w:tcW w:w="4677" w:type="dxa"/>
            <w:gridSpan w:val="4"/>
            <w:tcBorders>
              <w:top w:val="single" w:sz="2" w:space="0" w:color="000000"/>
              <w:left w:val="single" w:sz="2" w:space="0" w:color="000000"/>
              <w:bottom w:val="single" w:sz="2" w:space="0" w:color="000000"/>
              <w:right w:val="single" w:sz="2" w:space="0" w:color="000000"/>
            </w:tcBorders>
            <w:shd w:val="clear" w:color="auto" w:fill="auto"/>
          </w:tcPr>
          <w:p w14:paraId="36DDC331" w14:textId="77777777" w:rsidR="00A52C24" w:rsidRPr="00A52C24" w:rsidRDefault="00A52C24" w:rsidP="00A52C24">
            <w:pPr>
              <w:spacing w:line="270" w:lineRule="atLeast"/>
              <w:rPr>
                <w:rFonts w:eastAsia="Flanders Art Sans b2" w:cs="Arial"/>
                <w:color w:val="1D1B14"/>
              </w:rPr>
            </w:pPr>
          </w:p>
        </w:tc>
      </w:tr>
    </w:tbl>
    <w:p w14:paraId="7C582327" w14:textId="77777777" w:rsidR="00D70FF3" w:rsidRDefault="00D70FF3"/>
    <w:sectPr w:rsidR="00D70FF3" w:rsidSect="00C547AB">
      <w:headerReference w:type="even" r:id="rId17"/>
      <w:footerReference w:type="even"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1B49" w14:textId="77777777" w:rsidR="00E17611" w:rsidRDefault="00E17611" w:rsidP="003D7175">
      <w:pPr>
        <w:spacing w:after="0" w:line="240" w:lineRule="auto"/>
      </w:pPr>
      <w:r>
        <w:separator/>
      </w:r>
    </w:p>
  </w:endnote>
  <w:endnote w:type="continuationSeparator" w:id="0">
    <w:p w14:paraId="3E863CAE" w14:textId="77777777" w:rsidR="00E17611" w:rsidRDefault="00E17611" w:rsidP="003D7175">
      <w:pPr>
        <w:spacing w:after="0" w:line="240" w:lineRule="auto"/>
      </w:pPr>
      <w:r>
        <w:continuationSeparator/>
      </w:r>
    </w:p>
  </w:endnote>
  <w:endnote w:type="continuationNotice" w:id="1">
    <w:p w14:paraId="335A2D2F" w14:textId="77777777" w:rsidR="00E17611" w:rsidRDefault="00E1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B21" w14:textId="2EC597A6"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C57543">
      <w:fldChar w:fldCharType="begin"/>
    </w:r>
    <w:r w:rsidR="00C57543">
      <w:instrText xml:space="preserve"> NUMPAGES   \* MERGEFORMAT </w:instrText>
    </w:r>
    <w:r w:rsidR="00C57543">
      <w:fldChar w:fldCharType="separate"/>
    </w:r>
    <w:r>
      <w:t>2</w:t>
    </w:r>
    <w:r w:rsidR="00C57543">
      <w:fldChar w:fldCharType="end"/>
    </w:r>
    <w:r>
      <w:tab/>
      <w:t>Titel van het document invullen</w:t>
    </w:r>
    <w:r>
      <w:tab/>
    </w:r>
    <w:r>
      <w:fldChar w:fldCharType="begin"/>
    </w:r>
    <w:r>
      <w:instrText xml:space="preserve"> DATE  \@ "d.MM.yyyy" </w:instrText>
    </w:r>
    <w:r>
      <w:fldChar w:fldCharType="separate"/>
    </w:r>
    <w:r w:rsidR="00C57543">
      <w:rPr>
        <w:noProof/>
      </w:rPr>
      <w:t>28.06.2022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F16" w14:textId="77777777" w:rsidR="00FC7F5A" w:rsidRDefault="00FC7F5A" w:rsidP="00C547AB">
    <w:pPr>
      <w:pStyle w:val="Voettekst"/>
    </w:pPr>
  </w:p>
  <w:p w14:paraId="6D4EFC6E"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C57543">
      <w:fldChar w:fldCharType="begin"/>
    </w:r>
    <w:r w:rsidR="00C57543">
      <w:instrText xml:space="preserve"> NUMPAGES  \* Arabic  \* MERGEFORMAT </w:instrText>
    </w:r>
    <w:r w:rsidR="00C57543">
      <w:fldChar w:fldCharType="separate"/>
    </w:r>
    <w:r>
      <w:t>3</w:t>
    </w:r>
    <w:r w:rsidR="00C575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89F"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5620B112" wp14:editId="3F35E3F1">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4D2" w14:textId="77777777" w:rsidR="00E17611" w:rsidRPr="00C547AB" w:rsidRDefault="00B677F4"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C57543">
      <w:fldChar w:fldCharType="begin"/>
    </w:r>
    <w:r w:rsidR="00C57543">
      <w:instrText>NUMPAGES  \* Arabic  \* MERGEFORMAT</w:instrText>
    </w:r>
    <w:r w:rsidR="00C57543">
      <w:fldChar w:fldCharType="separate"/>
    </w:r>
    <w:r>
      <w:t>2</w:t>
    </w:r>
    <w:r w:rsidR="00C575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D5F" w14:textId="77777777" w:rsidR="00E17611" w:rsidRDefault="00E17611" w:rsidP="003D7175">
      <w:pPr>
        <w:spacing w:after="0" w:line="240" w:lineRule="auto"/>
      </w:pPr>
      <w:r>
        <w:separator/>
      </w:r>
    </w:p>
  </w:footnote>
  <w:footnote w:type="continuationSeparator" w:id="0">
    <w:p w14:paraId="6CF4FF54" w14:textId="77777777" w:rsidR="00E17611" w:rsidRDefault="00E17611" w:rsidP="003D7175">
      <w:pPr>
        <w:spacing w:after="0" w:line="240" w:lineRule="auto"/>
      </w:pPr>
      <w:r>
        <w:continuationSeparator/>
      </w:r>
    </w:p>
  </w:footnote>
  <w:footnote w:type="continuationNotice" w:id="1">
    <w:p w14:paraId="68DC2D1D" w14:textId="77777777" w:rsidR="00E17611" w:rsidRDefault="00E1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3A8" w14:textId="77777777" w:rsidR="00E17611" w:rsidRDefault="00E17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7F83CC8"/>
    <w:multiLevelType w:val="hybridMultilevel"/>
    <w:tmpl w:val="D0C49CF6"/>
    <w:lvl w:ilvl="0" w:tplc="6BEA74FE">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265528406">
    <w:abstractNumId w:val="10"/>
  </w:num>
  <w:num w:numId="2" w16cid:durableId="1027373121">
    <w:abstractNumId w:val="5"/>
  </w:num>
  <w:num w:numId="3" w16cid:durableId="369650769">
    <w:abstractNumId w:val="11"/>
  </w:num>
  <w:num w:numId="4" w16cid:durableId="220482749">
    <w:abstractNumId w:val="9"/>
  </w:num>
  <w:num w:numId="5" w16cid:durableId="329067576">
    <w:abstractNumId w:val="3"/>
  </w:num>
  <w:num w:numId="6" w16cid:durableId="950817115">
    <w:abstractNumId w:val="0"/>
  </w:num>
  <w:num w:numId="7" w16cid:durableId="485977957">
    <w:abstractNumId w:val="8"/>
  </w:num>
  <w:num w:numId="8" w16cid:durableId="395275069">
    <w:abstractNumId w:val="6"/>
  </w:num>
  <w:num w:numId="9" w16cid:durableId="250821918">
    <w:abstractNumId w:val="4"/>
  </w:num>
  <w:num w:numId="10" w16cid:durableId="1269041551">
    <w:abstractNumId w:val="2"/>
  </w:num>
  <w:num w:numId="11" w16cid:durableId="1220675568">
    <w:abstractNumId w:val="7"/>
  </w:num>
  <w:num w:numId="12" w16cid:durableId="177053900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PNO5UUN/2OFSwld1sJjP4k9I4ozkNWsCeLfRsOWQmF5K/RCpiCh/SV9SYRoorqebTDLOTWOH1f4hyLF+bHo4ZA==" w:salt="wJWfnbHX2kiRnZkJCVpNT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2"/>
    <w:rsid w:val="000521BE"/>
    <w:rsid w:val="0008063E"/>
    <w:rsid w:val="000D26D8"/>
    <w:rsid w:val="000D68EF"/>
    <w:rsid w:val="00105365"/>
    <w:rsid w:val="00126F22"/>
    <w:rsid w:val="00193EF3"/>
    <w:rsid w:val="001C482A"/>
    <w:rsid w:val="001D2180"/>
    <w:rsid w:val="0022623F"/>
    <w:rsid w:val="002A528F"/>
    <w:rsid w:val="00357EE9"/>
    <w:rsid w:val="00365140"/>
    <w:rsid w:val="003D7175"/>
    <w:rsid w:val="00407EDE"/>
    <w:rsid w:val="00451460"/>
    <w:rsid w:val="0046602C"/>
    <w:rsid w:val="00467133"/>
    <w:rsid w:val="004D1B10"/>
    <w:rsid w:val="004D32DC"/>
    <w:rsid w:val="004F26F7"/>
    <w:rsid w:val="00581AE9"/>
    <w:rsid w:val="005B005E"/>
    <w:rsid w:val="005F3739"/>
    <w:rsid w:val="00614229"/>
    <w:rsid w:val="00635AC0"/>
    <w:rsid w:val="00644273"/>
    <w:rsid w:val="006477BA"/>
    <w:rsid w:val="006606D1"/>
    <w:rsid w:val="006C19E5"/>
    <w:rsid w:val="006E358D"/>
    <w:rsid w:val="006E442F"/>
    <w:rsid w:val="00755A91"/>
    <w:rsid w:val="007712BE"/>
    <w:rsid w:val="007B4502"/>
    <w:rsid w:val="00813596"/>
    <w:rsid w:val="008843F3"/>
    <w:rsid w:val="008A4B6A"/>
    <w:rsid w:val="008A761E"/>
    <w:rsid w:val="008B6971"/>
    <w:rsid w:val="0091017C"/>
    <w:rsid w:val="00923360"/>
    <w:rsid w:val="00940A53"/>
    <w:rsid w:val="0099752F"/>
    <w:rsid w:val="009B0D00"/>
    <w:rsid w:val="00A1422D"/>
    <w:rsid w:val="00A52C24"/>
    <w:rsid w:val="00A65D89"/>
    <w:rsid w:val="00A76A78"/>
    <w:rsid w:val="00AA32D6"/>
    <w:rsid w:val="00B41923"/>
    <w:rsid w:val="00B677F4"/>
    <w:rsid w:val="00B95E69"/>
    <w:rsid w:val="00BB5D15"/>
    <w:rsid w:val="00C341E3"/>
    <w:rsid w:val="00C37EC4"/>
    <w:rsid w:val="00C547AB"/>
    <w:rsid w:val="00C57543"/>
    <w:rsid w:val="00C60B8F"/>
    <w:rsid w:val="00CE1804"/>
    <w:rsid w:val="00D179B1"/>
    <w:rsid w:val="00D36416"/>
    <w:rsid w:val="00D70FF3"/>
    <w:rsid w:val="00D94545"/>
    <w:rsid w:val="00DA0F20"/>
    <w:rsid w:val="00DA486B"/>
    <w:rsid w:val="00DE5566"/>
    <w:rsid w:val="00E07E41"/>
    <w:rsid w:val="00E17611"/>
    <w:rsid w:val="00E33FB3"/>
    <w:rsid w:val="00E5082C"/>
    <w:rsid w:val="00E848D4"/>
    <w:rsid w:val="00F20E9B"/>
    <w:rsid w:val="00F333AA"/>
    <w:rsid w:val="00F72F04"/>
    <w:rsid w:val="00F7708E"/>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0299F"/>
  <w15:chartTrackingRefBased/>
  <w15:docId w15:val="{FEFD9E1E-82AA-42B5-8C1E-475A2FDF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vsg.be/kennisitem/vvsg/opportuniteitsadvies?query=opportuniteitsadvi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dengezin.be/sites/default/files/2021-06/contactgegevens-intersectorale-medewerker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573336BF544D8B2A9EA342E364072"/>
        <w:category>
          <w:name w:val="Algemeen"/>
          <w:gallery w:val="placeholder"/>
        </w:category>
        <w:types>
          <w:type w:val="bbPlcHdr"/>
        </w:types>
        <w:behaviors>
          <w:behavior w:val="content"/>
        </w:behaviors>
        <w:guid w:val="{C85ECB73-1CAD-4D90-ABC2-8D9D0C3357D7}"/>
      </w:docPartPr>
      <w:docPartBody>
        <w:p w:rsidR="00DE5146" w:rsidRDefault="00BB69E2" w:rsidP="00BB69E2">
          <w:pPr>
            <w:pStyle w:val="B31573336BF544D8B2A9EA342E364072"/>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E2"/>
    <w:rsid w:val="005050F0"/>
    <w:rsid w:val="00791B74"/>
    <w:rsid w:val="00BB69E2"/>
    <w:rsid w:val="00C506BC"/>
    <w:rsid w:val="00D452A2"/>
    <w:rsid w:val="00DE514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31573336BF544D8B2A9EA342E364072">
    <w:name w:val="B31573336BF544D8B2A9EA342E364072"/>
    <w:rsid w:val="00BB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5" ma:contentTypeDescription="Een nieuw document maken." ma:contentTypeScope="" ma:versionID="34d263865762e3136a6b2b91a8d37bda">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38a606838c843bcc80280260a0a3483"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2TZS4CSEZZKQ-5790877-5835</_dlc_DocId>
    <_dlc_DocIdUrl xmlns="a7621191-6bdc-4d78-a9d9-b2c7bc5e693d">
      <Url>https://kindengezin.sharepoint.com/sites/Werkwijzer/_layouts/15/DocIdRedir.aspx?ID=2TZS4CSEZZKQ-5790877-5835</Url>
      <Description>2TZS4CSEZZKQ-5790877-5835</Description>
    </_dlc_DocIdUrl>
    <SharedWithUsers xmlns="a7621191-6bdc-4d78-a9d9-b2c7bc5e693d">
      <UserInfo>
        <DisplayName>Naomi Fontaine</DisplayName>
        <AccountId>41</AccountId>
        <AccountType/>
      </UserInfo>
      <UserInfo>
        <DisplayName>Katrien Vermeersch</DisplayName>
        <AccountId>17</AccountId>
        <AccountType/>
      </UserInfo>
    </SharedWithUsers>
  </documentManagement>
</p:properties>
</file>

<file path=customXml/itemProps1.xml><?xml version="1.0" encoding="utf-8"?>
<ds:datastoreItem xmlns:ds="http://schemas.openxmlformats.org/officeDocument/2006/customXml" ds:itemID="{B08490E4-0FBA-44F0-B4F8-103C8850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3D97E816-660E-46E0-BB52-893CDDD23C2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1330fb5-6eae-4d8e-a39b-df126d3da209"/>
    <ds:schemaRef ds:uri="http://purl.org/dc/dcmitype/"/>
    <ds:schemaRef ds:uri="http://schemas.microsoft.com/office/infopath/2007/PartnerControls"/>
    <ds:schemaRef ds:uri="a7621191-6bdc-4d78-a9d9-b2c7bc5e693d"/>
    <ds:schemaRef ds:uri="http://www.w3.org/XML/1998/namespace"/>
    <ds:schemaRef ds:uri="http://purl.org/dc/te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leeg_document_opgroeien</Template>
  <TotalTime>0</TotalTime>
  <Pages>6</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Nele Denolf</cp:lastModifiedBy>
  <cp:revision>2</cp:revision>
  <dcterms:created xsi:type="dcterms:W3CDTF">2022-06-28T13:17:00Z</dcterms:created>
  <dcterms:modified xsi:type="dcterms:W3CDTF">2022-06-28T13:17:00Z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c9d203fb-172f-4976-8270-182365dfb77d</vt:lpwstr>
  </property>
  <property fmtid="{D5CDD505-2E9C-101B-9397-08002B2CF9AE}" pid="4" name="KGTrefwoord">
    <vt:lpwstr/>
  </property>
</Properties>
</file>